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B" w:rsidRDefault="00ED1DBC">
      <w:r>
        <w:t xml:space="preserve">It is </w:t>
      </w:r>
      <w:proofErr w:type="spellStart"/>
      <w:proofErr w:type="gramStart"/>
      <w:r w:rsidR="001E54CB">
        <w:t>als</w:t>
      </w:r>
      <w:proofErr w:type="spellEnd"/>
      <w:proofErr w:type="gramEnd"/>
    </w:p>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0ECF3041" wp14:editId="3D7ADE64">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2DB285AF" wp14:editId="34BF5ED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displacedByCustomXml="next"/>
                              <w:bookmarkStart w:id="1" w:name="Request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1B2813" w:rsidRPr="00F4287D" w:rsidRDefault="001B2813"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Requests</w:t>
                                    </w:r>
                                  </w:p>
                                </w:sdtContent>
                              </w:sdt>
                              <w:bookmarkEnd w:id="1"/>
                              <w:bookmarkEnd w:id="0"/>
                              <w:p w:rsidR="001B2813" w:rsidRDefault="001B2813"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1B2813" w:rsidRDefault="001B2813"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bookmarkStart w:id="2" w:name="_GoBack" w:displacedByCustomXml="next"/>
                        <w:bookmarkStart w:id="3" w:name="Request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1B2813" w:rsidRPr="00F4287D" w:rsidRDefault="001B2813"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Requests</w:t>
                              </w:r>
                            </w:p>
                          </w:sdtContent>
                        </w:sdt>
                        <w:bookmarkEnd w:id="3"/>
                        <w:bookmarkEnd w:id="2"/>
                        <w:p w:rsidR="001B2813" w:rsidRDefault="001B2813"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1B2813" w:rsidRDefault="001B2813"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2CA751C0" wp14:editId="29F80A3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2813" w:rsidRDefault="001B2813"/>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1B2813" w:rsidRDefault="00763F74" w:rsidP="00763F74">
                                    <w:pPr>
                                      <w:pStyle w:val="Subtitle"/>
                                      <w:spacing w:after="0"/>
                                      <w:rPr>
                                        <w:color w:val="FFFFFF" w:themeColor="background1"/>
                                      </w:rPr>
                                    </w:pPr>
                                    <w:r w:rsidRPr="00864A4C">
                                      <w:rPr>
                                        <w:color w:val="FFFFFF" w:themeColor="background1"/>
                                        <w:sz w:val="36"/>
                                        <w:szCs w:val="36"/>
                                      </w:rPr>
                                      <w:t>User Guide</w:t>
                                    </w:r>
                                  </w:p>
                                </w:sdtContent>
                              </w:sdt>
                              <w:p w:rsidR="001B2813" w:rsidRDefault="001B2813"/>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1B2813" w:rsidRDefault="001B2813"/>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Content>
                            <w:p w:rsidR="001B2813" w:rsidRDefault="00763F74" w:rsidP="00763F74">
                              <w:pPr>
                                <w:pStyle w:val="Subtitle"/>
                                <w:spacing w:after="0"/>
                                <w:rPr>
                                  <w:color w:val="FFFFFF" w:themeColor="background1"/>
                                </w:rPr>
                              </w:pPr>
                              <w:r w:rsidRPr="00864A4C">
                                <w:rPr>
                                  <w:color w:val="FFFFFF" w:themeColor="background1"/>
                                  <w:sz w:val="36"/>
                                  <w:szCs w:val="36"/>
                                </w:rPr>
                                <w:t>User Guide</w:t>
                              </w:r>
                            </w:p>
                          </w:sdtContent>
                        </w:sdt>
                        <w:p w:rsidR="001B2813" w:rsidRDefault="001B2813"/>
                      </w:txbxContent>
                    </v:textbox>
                    <w10:wrap anchorx="page" anchory="page"/>
                  </v:rect>
                </w:pict>
              </mc:Fallback>
            </mc:AlternateContent>
          </w:r>
        </w:p>
        <w:p w:rsidR="0080063F" w:rsidRDefault="0080063F"/>
        <w:p w:rsidR="00057926" w:rsidRDefault="0080063F" w:rsidP="00597C53">
          <w:r>
            <w:br w:type="page"/>
          </w: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5A622C" w:rsidRDefault="005A622C"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Copyright © 2017 Insperity.</w:t>
          </w: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763F74" w:rsidRDefault="00763F74" w:rsidP="00763F74">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First Edition: January 2017</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p w:rsidR="00561E26"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473288363" w:history="1">
                <w:r w:rsidR="00561E26" w:rsidRPr="00CF4326">
                  <w:rPr>
                    <w:rStyle w:val="Hyperlink"/>
                    <w:noProof/>
                  </w:rPr>
                  <w:t>Introduction</w:t>
                </w:r>
                <w:r w:rsidR="00561E26">
                  <w:rPr>
                    <w:noProof/>
                    <w:webHidden/>
                  </w:rPr>
                  <w:tab/>
                </w:r>
                <w:r w:rsidR="00561E26">
                  <w:rPr>
                    <w:noProof/>
                    <w:webHidden/>
                  </w:rPr>
                  <w:fldChar w:fldCharType="begin"/>
                </w:r>
                <w:r w:rsidR="00561E26">
                  <w:rPr>
                    <w:noProof/>
                    <w:webHidden/>
                  </w:rPr>
                  <w:instrText xml:space="preserve"> PAGEREF _Toc473288363 \h </w:instrText>
                </w:r>
                <w:r w:rsidR="00561E26">
                  <w:rPr>
                    <w:noProof/>
                    <w:webHidden/>
                  </w:rPr>
                </w:r>
                <w:r w:rsidR="00561E26">
                  <w:rPr>
                    <w:noProof/>
                    <w:webHidden/>
                  </w:rPr>
                  <w:fldChar w:fldCharType="separate"/>
                </w:r>
                <w:r w:rsidR="00561E26">
                  <w:rPr>
                    <w:noProof/>
                    <w:webHidden/>
                  </w:rPr>
                  <w:t>3</w:t>
                </w:r>
                <w:r w:rsidR="00561E26">
                  <w:rPr>
                    <w:noProof/>
                    <w:webHidden/>
                  </w:rPr>
                  <w:fldChar w:fldCharType="end"/>
                </w:r>
              </w:hyperlink>
            </w:p>
            <w:p w:rsidR="00561E26" w:rsidRDefault="00E14DA3">
              <w:pPr>
                <w:pStyle w:val="TOC1"/>
                <w:tabs>
                  <w:tab w:val="right" w:leader="dot" w:pos="9350"/>
                </w:tabs>
                <w:rPr>
                  <w:noProof/>
                </w:rPr>
              </w:pPr>
              <w:hyperlink w:anchor="_Toc473288364" w:history="1">
                <w:r w:rsidR="00561E26" w:rsidRPr="00CF4326">
                  <w:rPr>
                    <w:rStyle w:val="Hyperlink"/>
                    <w:noProof/>
                  </w:rPr>
                  <w:t>Navigating to the Requests Page</w:t>
                </w:r>
                <w:r w:rsidR="00561E26">
                  <w:rPr>
                    <w:noProof/>
                    <w:webHidden/>
                  </w:rPr>
                  <w:tab/>
                </w:r>
                <w:r w:rsidR="00561E26">
                  <w:rPr>
                    <w:noProof/>
                    <w:webHidden/>
                  </w:rPr>
                  <w:fldChar w:fldCharType="begin"/>
                </w:r>
                <w:r w:rsidR="00561E26">
                  <w:rPr>
                    <w:noProof/>
                    <w:webHidden/>
                  </w:rPr>
                  <w:instrText xml:space="preserve"> PAGEREF _Toc473288364 \h </w:instrText>
                </w:r>
                <w:r w:rsidR="00561E26">
                  <w:rPr>
                    <w:noProof/>
                    <w:webHidden/>
                  </w:rPr>
                </w:r>
                <w:r w:rsidR="00561E26">
                  <w:rPr>
                    <w:noProof/>
                    <w:webHidden/>
                  </w:rPr>
                  <w:fldChar w:fldCharType="separate"/>
                </w:r>
                <w:r w:rsidR="00561E26">
                  <w:rPr>
                    <w:noProof/>
                    <w:webHidden/>
                  </w:rPr>
                  <w:t>3</w:t>
                </w:r>
                <w:r w:rsidR="00561E26">
                  <w:rPr>
                    <w:noProof/>
                    <w:webHidden/>
                  </w:rPr>
                  <w:fldChar w:fldCharType="end"/>
                </w:r>
              </w:hyperlink>
            </w:p>
            <w:p w:rsidR="00561E26" w:rsidRDefault="00E14DA3">
              <w:pPr>
                <w:pStyle w:val="TOC1"/>
                <w:tabs>
                  <w:tab w:val="right" w:leader="dot" w:pos="9350"/>
                </w:tabs>
                <w:rPr>
                  <w:noProof/>
                </w:rPr>
              </w:pPr>
              <w:hyperlink w:anchor="_Toc473288365" w:history="1">
                <w:r w:rsidR="00561E26" w:rsidRPr="00CF4326">
                  <w:rPr>
                    <w:rStyle w:val="Hyperlink"/>
                    <w:noProof/>
                  </w:rPr>
                  <w:t>Reviewing the Requests Page</w:t>
                </w:r>
                <w:r w:rsidR="00561E26">
                  <w:rPr>
                    <w:noProof/>
                    <w:webHidden/>
                  </w:rPr>
                  <w:tab/>
                </w:r>
                <w:r w:rsidR="00561E26">
                  <w:rPr>
                    <w:noProof/>
                    <w:webHidden/>
                  </w:rPr>
                  <w:fldChar w:fldCharType="begin"/>
                </w:r>
                <w:r w:rsidR="00561E26">
                  <w:rPr>
                    <w:noProof/>
                    <w:webHidden/>
                  </w:rPr>
                  <w:instrText xml:space="preserve"> PAGEREF _Toc473288365 \h </w:instrText>
                </w:r>
                <w:r w:rsidR="00561E26">
                  <w:rPr>
                    <w:noProof/>
                    <w:webHidden/>
                  </w:rPr>
                </w:r>
                <w:r w:rsidR="00561E26">
                  <w:rPr>
                    <w:noProof/>
                    <w:webHidden/>
                  </w:rPr>
                  <w:fldChar w:fldCharType="separate"/>
                </w:r>
                <w:r w:rsidR="00561E26">
                  <w:rPr>
                    <w:noProof/>
                    <w:webHidden/>
                  </w:rPr>
                  <w:t>4</w:t>
                </w:r>
                <w:r w:rsidR="00561E26">
                  <w:rPr>
                    <w:noProof/>
                    <w:webHidden/>
                  </w:rPr>
                  <w:fldChar w:fldCharType="end"/>
                </w:r>
              </w:hyperlink>
            </w:p>
            <w:p w:rsidR="00561E26" w:rsidRDefault="00E14DA3">
              <w:pPr>
                <w:pStyle w:val="TOC1"/>
                <w:tabs>
                  <w:tab w:val="right" w:leader="dot" w:pos="9350"/>
                </w:tabs>
                <w:rPr>
                  <w:noProof/>
                </w:rPr>
              </w:pPr>
              <w:hyperlink w:anchor="_Toc473288366" w:history="1">
                <w:r w:rsidR="00561E26" w:rsidRPr="00CF4326">
                  <w:rPr>
                    <w:rStyle w:val="Hyperlink"/>
                    <w:noProof/>
                  </w:rPr>
                  <w:t>Request Detail Definitions</w:t>
                </w:r>
                <w:r w:rsidR="00561E26">
                  <w:rPr>
                    <w:noProof/>
                    <w:webHidden/>
                  </w:rPr>
                  <w:tab/>
                </w:r>
                <w:r w:rsidR="00561E26">
                  <w:rPr>
                    <w:noProof/>
                    <w:webHidden/>
                  </w:rPr>
                  <w:fldChar w:fldCharType="begin"/>
                </w:r>
                <w:r w:rsidR="00561E26">
                  <w:rPr>
                    <w:noProof/>
                    <w:webHidden/>
                  </w:rPr>
                  <w:instrText xml:space="preserve"> PAGEREF _Toc473288366 \h </w:instrText>
                </w:r>
                <w:r w:rsidR="00561E26">
                  <w:rPr>
                    <w:noProof/>
                    <w:webHidden/>
                  </w:rPr>
                </w:r>
                <w:r w:rsidR="00561E26">
                  <w:rPr>
                    <w:noProof/>
                    <w:webHidden/>
                  </w:rPr>
                  <w:fldChar w:fldCharType="separate"/>
                </w:r>
                <w:r w:rsidR="00561E26">
                  <w:rPr>
                    <w:noProof/>
                    <w:webHidden/>
                  </w:rPr>
                  <w:t>5</w:t>
                </w:r>
                <w:r w:rsidR="00561E26">
                  <w:rPr>
                    <w:noProof/>
                    <w:webHidden/>
                  </w:rPr>
                  <w:fldChar w:fldCharType="end"/>
                </w:r>
              </w:hyperlink>
            </w:p>
            <w:p w:rsidR="00561E26" w:rsidRDefault="00E14DA3">
              <w:pPr>
                <w:pStyle w:val="TOC1"/>
                <w:tabs>
                  <w:tab w:val="right" w:leader="dot" w:pos="9350"/>
                </w:tabs>
                <w:rPr>
                  <w:noProof/>
                </w:rPr>
              </w:pPr>
              <w:hyperlink w:anchor="_Toc473288367" w:history="1">
                <w:r w:rsidR="00561E26" w:rsidRPr="00CF4326">
                  <w:rPr>
                    <w:rStyle w:val="Hyperlink"/>
                    <w:noProof/>
                  </w:rPr>
                  <w:t>Sending Requests</w:t>
                </w:r>
                <w:r w:rsidR="00561E26">
                  <w:rPr>
                    <w:noProof/>
                    <w:webHidden/>
                  </w:rPr>
                  <w:tab/>
                </w:r>
                <w:r w:rsidR="00561E26">
                  <w:rPr>
                    <w:noProof/>
                    <w:webHidden/>
                  </w:rPr>
                  <w:fldChar w:fldCharType="begin"/>
                </w:r>
                <w:r w:rsidR="00561E26">
                  <w:rPr>
                    <w:noProof/>
                    <w:webHidden/>
                  </w:rPr>
                  <w:instrText xml:space="preserve"> PAGEREF _Toc473288367 \h </w:instrText>
                </w:r>
                <w:r w:rsidR="00561E26">
                  <w:rPr>
                    <w:noProof/>
                    <w:webHidden/>
                  </w:rPr>
                </w:r>
                <w:r w:rsidR="00561E26">
                  <w:rPr>
                    <w:noProof/>
                    <w:webHidden/>
                  </w:rPr>
                  <w:fldChar w:fldCharType="separate"/>
                </w:r>
                <w:r w:rsidR="00561E26">
                  <w:rPr>
                    <w:noProof/>
                    <w:webHidden/>
                  </w:rPr>
                  <w:t>7</w:t>
                </w:r>
                <w:r w:rsidR="00561E26">
                  <w:rPr>
                    <w:noProof/>
                    <w:webHidden/>
                  </w:rPr>
                  <w:fldChar w:fldCharType="end"/>
                </w:r>
              </w:hyperlink>
            </w:p>
            <w:p w:rsidR="00561E26" w:rsidRDefault="00E14DA3">
              <w:pPr>
                <w:pStyle w:val="TOC2"/>
                <w:tabs>
                  <w:tab w:val="right" w:leader="dot" w:pos="9350"/>
                </w:tabs>
                <w:rPr>
                  <w:noProof/>
                </w:rPr>
              </w:pPr>
              <w:hyperlink w:anchor="_Toc473288368" w:history="1">
                <w:r w:rsidR="00561E26" w:rsidRPr="00CF4326">
                  <w:rPr>
                    <w:rStyle w:val="Hyperlink"/>
                    <w:noProof/>
                  </w:rPr>
                  <w:t>Sending a General Request</w:t>
                </w:r>
                <w:r w:rsidR="00561E26">
                  <w:rPr>
                    <w:noProof/>
                    <w:webHidden/>
                  </w:rPr>
                  <w:tab/>
                </w:r>
                <w:r w:rsidR="00561E26">
                  <w:rPr>
                    <w:noProof/>
                    <w:webHidden/>
                  </w:rPr>
                  <w:fldChar w:fldCharType="begin"/>
                </w:r>
                <w:r w:rsidR="00561E26">
                  <w:rPr>
                    <w:noProof/>
                    <w:webHidden/>
                  </w:rPr>
                  <w:instrText xml:space="preserve"> PAGEREF _Toc473288368 \h </w:instrText>
                </w:r>
                <w:r w:rsidR="00561E26">
                  <w:rPr>
                    <w:noProof/>
                    <w:webHidden/>
                  </w:rPr>
                </w:r>
                <w:r w:rsidR="00561E26">
                  <w:rPr>
                    <w:noProof/>
                    <w:webHidden/>
                  </w:rPr>
                  <w:fldChar w:fldCharType="separate"/>
                </w:r>
                <w:r w:rsidR="00561E26">
                  <w:rPr>
                    <w:noProof/>
                    <w:webHidden/>
                  </w:rPr>
                  <w:t>7</w:t>
                </w:r>
                <w:r w:rsidR="00561E26">
                  <w:rPr>
                    <w:noProof/>
                    <w:webHidden/>
                  </w:rPr>
                  <w:fldChar w:fldCharType="end"/>
                </w:r>
              </w:hyperlink>
            </w:p>
            <w:p w:rsidR="00561E26" w:rsidRDefault="00E14DA3">
              <w:pPr>
                <w:pStyle w:val="TOC2"/>
                <w:tabs>
                  <w:tab w:val="right" w:leader="dot" w:pos="9350"/>
                </w:tabs>
                <w:rPr>
                  <w:noProof/>
                </w:rPr>
              </w:pPr>
              <w:hyperlink w:anchor="_Toc473288369" w:history="1">
                <w:r w:rsidR="00561E26" w:rsidRPr="00CF4326">
                  <w:rPr>
                    <w:rStyle w:val="Hyperlink"/>
                    <w:noProof/>
                  </w:rPr>
                  <w:t>Sending a Time Off Request</w:t>
                </w:r>
                <w:r w:rsidR="00561E26">
                  <w:rPr>
                    <w:noProof/>
                    <w:webHidden/>
                  </w:rPr>
                  <w:tab/>
                </w:r>
                <w:r w:rsidR="00561E26">
                  <w:rPr>
                    <w:noProof/>
                    <w:webHidden/>
                  </w:rPr>
                  <w:fldChar w:fldCharType="begin"/>
                </w:r>
                <w:r w:rsidR="00561E26">
                  <w:rPr>
                    <w:noProof/>
                    <w:webHidden/>
                  </w:rPr>
                  <w:instrText xml:space="preserve"> PAGEREF _Toc473288369 \h </w:instrText>
                </w:r>
                <w:r w:rsidR="00561E26">
                  <w:rPr>
                    <w:noProof/>
                    <w:webHidden/>
                  </w:rPr>
                </w:r>
                <w:r w:rsidR="00561E26">
                  <w:rPr>
                    <w:noProof/>
                    <w:webHidden/>
                  </w:rPr>
                  <w:fldChar w:fldCharType="separate"/>
                </w:r>
                <w:r w:rsidR="00561E26">
                  <w:rPr>
                    <w:noProof/>
                    <w:webHidden/>
                  </w:rPr>
                  <w:t>7</w:t>
                </w:r>
                <w:r w:rsidR="00561E26">
                  <w:rPr>
                    <w:noProof/>
                    <w:webHidden/>
                  </w:rPr>
                  <w:fldChar w:fldCharType="end"/>
                </w:r>
              </w:hyperlink>
            </w:p>
            <w:p w:rsidR="00561E26" w:rsidRDefault="00E14DA3">
              <w:pPr>
                <w:pStyle w:val="TOC2"/>
                <w:tabs>
                  <w:tab w:val="right" w:leader="dot" w:pos="9350"/>
                </w:tabs>
                <w:rPr>
                  <w:noProof/>
                </w:rPr>
              </w:pPr>
              <w:hyperlink w:anchor="_Toc473288370" w:history="1">
                <w:r w:rsidR="00561E26" w:rsidRPr="00CF4326">
                  <w:rPr>
                    <w:rStyle w:val="Hyperlink"/>
                    <w:noProof/>
                  </w:rPr>
                  <w:t>Sending a Missing Punch Request</w:t>
                </w:r>
                <w:r w:rsidR="00561E26">
                  <w:rPr>
                    <w:noProof/>
                    <w:webHidden/>
                  </w:rPr>
                  <w:tab/>
                </w:r>
                <w:r w:rsidR="00561E26">
                  <w:rPr>
                    <w:noProof/>
                    <w:webHidden/>
                  </w:rPr>
                  <w:fldChar w:fldCharType="begin"/>
                </w:r>
                <w:r w:rsidR="00561E26">
                  <w:rPr>
                    <w:noProof/>
                    <w:webHidden/>
                  </w:rPr>
                  <w:instrText xml:space="preserve"> PAGEREF _Toc473288370 \h </w:instrText>
                </w:r>
                <w:r w:rsidR="00561E26">
                  <w:rPr>
                    <w:noProof/>
                    <w:webHidden/>
                  </w:rPr>
                </w:r>
                <w:r w:rsidR="00561E26">
                  <w:rPr>
                    <w:noProof/>
                    <w:webHidden/>
                  </w:rPr>
                  <w:fldChar w:fldCharType="separate"/>
                </w:r>
                <w:r w:rsidR="00561E26">
                  <w:rPr>
                    <w:noProof/>
                    <w:webHidden/>
                  </w:rPr>
                  <w:t>8</w:t>
                </w:r>
                <w:r w:rsidR="00561E26">
                  <w:rPr>
                    <w:noProof/>
                    <w:webHidden/>
                  </w:rPr>
                  <w:fldChar w:fldCharType="end"/>
                </w:r>
              </w:hyperlink>
            </w:p>
            <w:p w:rsidR="00561E26" w:rsidRDefault="00E14DA3">
              <w:pPr>
                <w:pStyle w:val="TOC2"/>
                <w:tabs>
                  <w:tab w:val="right" w:leader="dot" w:pos="9350"/>
                </w:tabs>
                <w:rPr>
                  <w:noProof/>
                </w:rPr>
              </w:pPr>
              <w:hyperlink w:anchor="_Toc473288371" w:history="1">
                <w:r w:rsidR="00561E26" w:rsidRPr="00CF4326">
                  <w:rPr>
                    <w:rStyle w:val="Hyperlink"/>
                    <w:noProof/>
                  </w:rPr>
                  <w:t>Sending a Schedule Change Request</w:t>
                </w:r>
                <w:r w:rsidR="00561E26">
                  <w:rPr>
                    <w:noProof/>
                    <w:webHidden/>
                  </w:rPr>
                  <w:tab/>
                </w:r>
                <w:r w:rsidR="00561E26">
                  <w:rPr>
                    <w:noProof/>
                    <w:webHidden/>
                  </w:rPr>
                  <w:fldChar w:fldCharType="begin"/>
                </w:r>
                <w:r w:rsidR="00561E26">
                  <w:rPr>
                    <w:noProof/>
                    <w:webHidden/>
                  </w:rPr>
                  <w:instrText xml:space="preserve"> PAGEREF _Toc473288371 \h </w:instrText>
                </w:r>
                <w:r w:rsidR="00561E26">
                  <w:rPr>
                    <w:noProof/>
                    <w:webHidden/>
                  </w:rPr>
                </w:r>
                <w:r w:rsidR="00561E26">
                  <w:rPr>
                    <w:noProof/>
                    <w:webHidden/>
                  </w:rPr>
                  <w:fldChar w:fldCharType="separate"/>
                </w:r>
                <w:r w:rsidR="00561E26">
                  <w:rPr>
                    <w:noProof/>
                    <w:webHidden/>
                  </w:rPr>
                  <w:t>9</w:t>
                </w:r>
                <w:r w:rsidR="00561E26">
                  <w:rPr>
                    <w:noProof/>
                    <w:webHidden/>
                  </w:rPr>
                  <w:fldChar w:fldCharType="end"/>
                </w:r>
              </w:hyperlink>
            </w:p>
            <w:p w:rsidR="00561E26" w:rsidRDefault="00E14DA3">
              <w:pPr>
                <w:pStyle w:val="TOC2"/>
                <w:tabs>
                  <w:tab w:val="right" w:leader="dot" w:pos="9350"/>
                </w:tabs>
                <w:rPr>
                  <w:noProof/>
                </w:rPr>
              </w:pPr>
              <w:hyperlink w:anchor="_Toc473288372" w:history="1">
                <w:r w:rsidR="00561E26" w:rsidRPr="00CF4326">
                  <w:rPr>
                    <w:rStyle w:val="Hyperlink"/>
                    <w:noProof/>
                  </w:rPr>
                  <w:t>Sending a Message</w:t>
                </w:r>
                <w:r w:rsidR="00561E26">
                  <w:rPr>
                    <w:noProof/>
                    <w:webHidden/>
                  </w:rPr>
                  <w:tab/>
                </w:r>
                <w:r w:rsidR="00561E26">
                  <w:rPr>
                    <w:noProof/>
                    <w:webHidden/>
                  </w:rPr>
                  <w:fldChar w:fldCharType="begin"/>
                </w:r>
                <w:r w:rsidR="00561E26">
                  <w:rPr>
                    <w:noProof/>
                    <w:webHidden/>
                  </w:rPr>
                  <w:instrText xml:space="preserve"> PAGEREF _Toc473288372 \h </w:instrText>
                </w:r>
                <w:r w:rsidR="00561E26">
                  <w:rPr>
                    <w:noProof/>
                    <w:webHidden/>
                  </w:rPr>
                </w:r>
                <w:r w:rsidR="00561E26">
                  <w:rPr>
                    <w:noProof/>
                    <w:webHidden/>
                  </w:rPr>
                  <w:fldChar w:fldCharType="separate"/>
                </w:r>
                <w:r w:rsidR="00561E26">
                  <w:rPr>
                    <w:noProof/>
                    <w:webHidden/>
                  </w:rPr>
                  <w:t>9</w:t>
                </w:r>
                <w:r w:rsidR="00561E26">
                  <w:rPr>
                    <w:noProof/>
                    <w:webHidden/>
                  </w:rPr>
                  <w:fldChar w:fldCharType="end"/>
                </w:r>
              </w:hyperlink>
            </w:p>
            <w:p w:rsidR="00561E26" w:rsidRDefault="00E14DA3">
              <w:pPr>
                <w:pStyle w:val="TOC1"/>
                <w:tabs>
                  <w:tab w:val="right" w:leader="dot" w:pos="9350"/>
                </w:tabs>
                <w:rPr>
                  <w:noProof/>
                </w:rPr>
              </w:pPr>
              <w:hyperlink w:anchor="_Toc473288373" w:history="1">
                <w:r w:rsidR="00561E26" w:rsidRPr="00CF4326">
                  <w:rPr>
                    <w:rStyle w:val="Hyperlink"/>
                    <w:noProof/>
                  </w:rPr>
                  <w:t>Canceling or Withdrawing a Request</w:t>
                </w:r>
                <w:r w:rsidR="00561E26">
                  <w:rPr>
                    <w:noProof/>
                    <w:webHidden/>
                  </w:rPr>
                  <w:tab/>
                </w:r>
                <w:r w:rsidR="00561E26">
                  <w:rPr>
                    <w:noProof/>
                    <w:webHidden/>
                  </w:rPr>
                  <w:fldChar w:fldCharType="begin"/>
                </w:r>
                <w:r w:rsidR="00561E26">
                  <w:rPr>
                    <w:noProof/>
                    <w:webHidden/>
                  </w:rPr>
                  <w:instrText xml:space="preserve"> PAGEREF _Toc473288373 \h </w:instrText>
                </w:r>
                <w:r w:rsidR="00561E26">
                  <w:rPr>
                    <w:noProof/>
                    <w:webHidden/>
                  </w:rPr>
                </w:r>
                <w:r w:rsidR="00561E26">
                  <w:rPr>
                    <w:noProof/>
                    <w:webHidden/>
                  </w:rPr>
                  <w:fldChar w:fldCharType="separate"/>
                </w:r>
                <w:r w:rsidR="00561E26">
                  <w:rPr>
                    <w:noProof/>
                    <w:webHidden/>
                  </w:rPr>
                  <w:t>10</w:t>
                </w:r>
                <w:r w:rsidR="00561E26">
                  <w:rPr>
                    <w:noProof/>
                    <w:webHidden/>
                  </w:rPr>
                  <w:fldChar w:fldCharType="end"/>
                </w:r>
              </w:hyperlink>
            </w:p>
            <w:p w:rsidR="00561E26" w:rsidRDefault="00E14DA3">
              <w:pPr>
                <w:pStyle w:val="TOC1"/>
                <w:tabs>
                  <w:tab w:val="right" w:leader="dot" w:pos="9350"/>
                </w:tabs>
                <w:rPr>
                  <w:noProof/>
                </w:rPr>
              </w:pPr>
              <w:hyperlink w:anchor="_Toc473288374" w:history="1">
                <w:r w:rsidR="00561E26" w:rsidRPr="00CF4326">
                  <w:rPr>
                    <w:rStyle w:val="Hyperlink"/>
                    <w:noProof/>
                  </w:rPr>
                  <w:t>Receiving a Request</w:t>
                </w:r>
                <w:r w:rsidR="00561E26">
                  <w:rPr>
                    <w:noProof/>
                    <w:webHidden/>
                  </w:rPr>
                  <w:tab/>
                </w:r>
                <w:r w:rsidR="00561E26">
                  <w:rPr>
                    <w:noProof/>
                    <w:webHidden/>
                  </w:rPr>
                  <w:fldChar w:fldCharType="begin"/>
                </w:r>
                <w:r w:rsidR="00561E26">
                  <w:rPr>
                    <w:noProof/>
                    <w:webHidden/>
                  </w:rPr>
                  <w:instrText xml:space="preserve"> PAGEREF _Toc473288374 \h </w:instrText>
                </w:r>
                <w:r w:rsidR="00561E26">
                  <w:rPr>
                    <w:noProof/>
                    <w:webHidden/>
                  </w:rPr>
                </w:r>
                <w:r w:rsidR="00561E26">
                  <w:rPr>
                    <w:noProof/>
                    <w:webHidden/>
                  </w:rPr>
                  <w:fldChar w:fldCharType="separate"/>
                </w:r>
                <w:r w:rsidR="00561E26">
                  <w:rPr>
                    <w:noProof/>
                    <w:webHidden/>
                  </w:rPr>
                  <w:t>10</w:t>
                </w:r>
                <w:r w:rsidR="00561E26">
                  <w:rPr>
                    <w:noProof/>
                    <w:webHidden/>
                  </w:rPr>
                  <w:fldChar w:fldCharType="end"/>
                </w:r>
              </w:hyperlink>
            </w:p>
            <w:p w:rsidR="00561E26" w:rsidRDefault="00E14DA3">
              <w:pPr>
                <w:pStyle w:val="TOC2"/>
                <w:tabs>
                  <w:tab w:val="right" w:leader="dot" w:pos="9350"/>
                </w:tabs>
                <w:rPr>
                  <w:noProof/>
                </w:rPr>
              </w:pPr>
              <w:hyperlink w:anchor="_Toc473288375" w:history="1">
                <w:r w:rsidR="00561E26" w:rsidRPr="00CF4326">
                  <w:rPr>
                    <w:rStyle w:val="Hyperlink"/>
                    <w:noProof/>
                  </w:rPr>
                  <w:t>Request Notification Methods</w:t>
                </w:r>
                <w:r w:rsidR="00561E26">
                  <w:rPr>
                    <w:noProof/>
                    <w:webHidden/>
                  </w:rPr>
                  <w:tab/>
                </w:r>
                <w:r w:rsidR="00561E26">
                  <w:rPr>
                    <w:noProof/>
                    <w:webHidden/>
                  </w:rPr>
                  <w:fldChar w:fldCharType="begin"/>
                </w:r>
                <w:r w:rsidR="00561E26">
                  <w:rPr>
                    <w:noProof/>
                    <w:webHidden/>
                  </w:rPr>
                  <w:instrText xml:space="preserve"> PAGEREF _Toc473288375 \h </w:instrText>
                </w:r>
                <w:r w:rsidR="00561E26">
                  <w:rPr>
                    <w:noProof/>
                    <w:webHidden/>
                  </w:rPr>
                </w:r>
                <w:r w:rsidR="00561E26">
                  <w:rPr>
                    <w:noProof/>
                    <w:webHidden/>
                  </w:rPr>
                  <w:fldChar w:fldCharType="separate"/>
                </w:r>
                <w:r w:rsidR="00561E26">
                  <w:rPr>
                    <w:noProof/>
                    <w:webHidden/>
                  </w:rPr>
                  <w:t>10</w:t>
                </w:r>
                <w:r w:rsidR="00561E26">
                  <w:rPr>
                    <w:noProof/>
                    <w:webHidden/>
                  </w:rPr>
                  <w:fldChar w:fldCharType="end"/>
                </w:r>
              </w:hyperlink>
            </w:p>
            <w:p w:rsidR="00561E26" w:rsidRDefault="00E14DA3">
              <w:pPr>
                <w:pStyle w:val="TOC2"/>
                <w:tabs>
                  <w:tab w:val="right" w:leader="dot" w:pos="9350"/>
                </w:tabs>
                <w:rPr>
                  <w:noProof/>
                </w:rPr>
              </w:pPr>
              <w:hyperlink w:anchor="_Toc473288376" w:history="1">
                <w:r w:rsidR="00561E26" w:rsidRPr="00CF4326">
                  <w:rPr>
                    <w:rStyle w:val="Hyperlink"/>
                    <w:noProof/>
                  </w:rPr>
                  <w:t>Responding to a Request</w:t>
                </w:r>
                <w:r w:rsidR="00561E26">
                  <w:rPr>
                    <w:noProof/>
                    <w:webHidden/>
                  </w:rPr>
                  <w:tab/>
                </w:r>
                <w:r w:rsidR="00561E26">
                  <w:rPr>
                    <w:noProof/>
                    <w:webHidden/>
                  </w:rPr>
                  <w:fldChar w:fldCharType="begin"/>
                </w:r>
                <w:r w:rsidR="00561E26">
                  <w:rPr>
                    <w:noProof/>
                    <w:webHidden/>
                  </w:rPr>
                  <w:instrText xml:space="preserve"> PAGEREF _Toc473288376 \h </w:instrText>
                </w:r>
                <w:r w:rsidR="00561E26">
                  <w:rPr>
                    <w:noProof/>
                    <w:webHidden/>
                  </w:rPr>
                </w:r>
                <w:r w:rsidR="00561E26">
                  <w:rPr>
                    <w:noProof/>
                    <w:webHidden/>
                  </w:rPr>
                  <w:fldChar w:fldCharType="separate"/>
                </w:r>
                <w:r w:rsidR="00561E26">
                  <w:rPr>
                    <w:noProof/>
                    <w:webHidden/>
                  </w:rPr>
                  <w:t>11</w:t>
                </w:r>
                <w:r w:rsidR="00561E26">
                  <w:rPr>
                    <w:noProof/>
                    <w:webHidden/>
                  </w:rPr>
                  <w:fldChar w:fldCharType="end"/>
                </w:r>
              </w:hyperlink>
            </w:p>
            <w:p w:rsidR="00561E26" w:rsidRDefault="00E14DA3">
              <w:pPr>
                <w:pStyle w:val="TOC1"/>
                <w:tabs>
                  <w:tab w:val="right" w:leader="dot" w:pos="9350"/>
                </w:tabs>
                <w:rPr>
                  <w:noProof/>
                </w:rPr>
              </w:pPr>
              <w:hyperlink w:anchor="_Toc473288377" w:history="1">
                <w:r w:rsidR="00561E26" w:rsidRPr="00CF4326">
                  <w:rPr>
                    <w:rStyle w:val="Hyperlink"/>
                    <w:noProof/>
                  </w:rPr>
                  <w:t>Frequently Asked Questions</w:t>
                </w:r>
                <w:r w:rsidR="00561E26">
                  <w:rPr>
                    <w:noProof/>
                    <w:webHidden/>
                  </w:rPr>
                  <w:tab/>
                </w:r>
                <w:r w:rsidR="00561E26">
                  <w:rPr>
                    <w:noProof/>
                    <w:webHidden/>
                  </w:rPr>
                  <w:fldChar w:fldCharType="begin"/>
                </w:r>
                <w:r w:rsidR="00561E26">
                  <w:rPr>
                    <w:noProof/>
                    <w:webHidden/>
                  </w:rPr>
                  <w:instrText xml:space="preserve"> PAGEREF _Toc473288377 \h </w:instrText>
                </w:r>
                <w:r w:rsidR="00561E26">
                  <w:rPr>
                    <w:noProof/>
                    <w:webHidden/>
                  </w:rPr>
                </w:r>
                <w:r w:rsidR="00561E26">
                  <w:rPr>
                    <w:noProof/>
                    <w:webHidden/>
                  </w:rPr>
                  <w:fldChar w:fldCharType="separate"/>
                </w:r>
                <w:r w:rsidR="00561E26">
                  <w:rPr>
                    <w:noProof/>
                    <w:webHidden/>
                  </w:rPr>
                  <w:t>12</w:t>
                </w:r>
                <w:r w:rsidR="00561E26">
                  <w:rPr>
                    <w:noProof/>
                    <w:webHidden/>
                  </w:rPr>
                  <w:fldChar w:fldCharType="end"/>
                </w:r>
              </w:hyperlink>
            </w:p>
            <w:p w:rsidR="00561E26" w:rsidRDefault="00E14DA3">
              <w:pPr>
                <w:pStyle w:val="TOC2"/>
                <w:tabs>
                  <w:tab w:val="right" w:leader="dot" w:pos="9350"/>
                </w:tabs>
                <w:rPr>
                  <w:noProof/>
                </w:rPr>
              </w:pPr>
              <w:hyperlink w:anchor="_Toc473288378" w:history="1">
                <w:r w:rsidR="00561E26" w:rsidRPr="00CF4326">
                  <w:rPr>
                    <w:rStyle w:val="Hyperlink"/>
                    <w:noProof/>
                  </w:rPr>
                  <w:t>Why don’t I have a New Request button?</w:t>
                </w:r>
                <w:r w:rsidR="00561E26">
                  <w:rPr>
                    <w:noProof/>
                    <w:webHidden/>
                  </w:rPr>
                  <w:tab/>
                </w:r>
                <w:r w:rsidR="00561E26">
                  <w:rPr>
                    <w:noProof/>
                    <w:webHidden/>
                  </w:rPr>
                  <w:fldChar w:fldCharType="begin"/>
                </w:r>
                <w:r w:rsidR="00561E26">
                  <w:rPr>
                    <w:noProof/>
                    <w:webHidden/>
                  </w:rPr>
                  <w:instrText xml:space="preserve"> PAGEREF _Toc473288378 \h </w:instrText>
                </w:r>
                <w:r w:rsidR="00561E26">
                  <w:rPr>
                    <w:noProof/>
                    <w:webHidden/>
                  </w:rPr>
                </w:r>
                <w:r w:rsidR="00561E26">
                  <w:rPr>
                    <w:noProof/>
                    <w:webHidden/>
                  </w:rPr>
                  <w:fldChar w:fldCharType="separate"/>
                </w:r>
                <w:r w:rsidR="00561E26">
                  <w:rPr>
                    <w:noProof/>
                    <w:webHidden/>
                  </w:rPr>
                  <w:t>12</w:t>
                </w:r>
                <w:r w:rsidR="00561E26">
                  <w:rPr>
                    <w:noProof/>
                    <w:webHidden/>
                  </w:rPr>
                  <w:fldChar w:fldCharType="end"/>
                </w:r>
              </w:hyperlink>
            </w:p>
            <w:p w:rsidR="00561E26" w:rsidRDefault="00E14DA3">
              <w:pPr>
                <w:pStyle w:val="TOC2"/>
                <w:tabs>
                  <w:tab w:val="right" w:leader="dot" w:pos="9350"/>
                </w:tabs>
                <w:rPr>
                  <w:noProof/>
                </w:rPr>
              </w:pPr>
              <w:hyperlink w:anchor="_Toc473288379" w:history="1">
                <w:r w:rsidR="00561E26" w:rsidRPr="00CF4326">
                  <w:rPr>
                    <w:rStyle w:val="Hyperlink"/>
                    <w:noProof/>
                  </w:rPr>
                  <w:t>How do I fix or delete a part of a request that I have already sent?</w:t>
                </w:r>
                <w:r w:rsidR="00561E26">
                  <w:rPr>
                    <w:noProof/>
                    <w:webHidden/>
                  </w:rPr>
                  <w:tab/>
                </w:r>
                <w:r w:rsidR="00561E26">
                  <w:rPr>
                    <w:noProof/>
                    <w:webHidden/>
                  </w:rPr>
                  <w:fldChar w:fldCharType="begin"/>
                </w:r>
                <w:r w:rsidR="00561E26">
                  <w:rPr>
                    <w:noProof/>
                    <w:webHidden/>
                  </w:rPr>
                  <w:instrText xml:space="preserve"> PAGEREF _Toc473288379 \h </w:instrText>
                </w:r>
                <w:r w:rsidR="00561E26">
                  <w:rPr>
                    <w:noProof/>
                    <w:webHidden/>
                  </w:rPr>
                </w:r>
                <w:r w:rsidR="00561E26">
                  <w:rPr>
                    <w:noProof/>
                    <w:webHidden/>
                  </w:rPr>
                  <w:fldChar w:fldCharType="separate"/>
                </w:r>
                <w:r w:rsidR="00561E26">
                  <w:rPr>
                    <w:noProof/>
                    <w:webHidden/>
                  </w:rPr>
                  <w:t>12</w:t>
                </w:r>
                <w:r w:rsidR="00561E26">
                  <w:rPr>
                    <w:noProof/>
                    <w:webHidden/>
                  </w:rPr>
                  <w:fldChar w:fldCharType="end"/>
                </w:r>
              </w:hyperlink>
            </w:p>
            <w:p w:rsidR="00561E26" w:rsidRDefault="00E14DA3">
              <w:pPr>
                <w:pStyle w:val="TOC2"/>
                <w:tabs>
                  <w:tab w:val="right" w:leader="dot" w:pos="9350"/>
                </w:tabs>
                <w:rPr>
                  <w:noProof/>
                </w:rPr>
              </w:pPr>
              <w:hyperlink w:anchor="_Toc473288380" w:history="1">
                <w:r w:rsidR="00561E26" w:rsidRPr="00CF4326">
                  <w:rPr>
                    <w:rStyle w:val="Hyperlink"/>
                    <w:noProof/>
                  </w:rPr>
                  <w:t>Where do I go to fix a request that I have already approved?</w:t>
                </w:r>
                <w:r w:rsidR="00561E26">
                  <w:rPr>
                    <w:noProof/>
                    <w:webHidden/>
                  </w:rPr>
                  <w:tab/>
                </w:r>
                <w:r w:rsidR="00561E26">
                  <w:rPr>
                    <w:noProof/>
                    <w:webHidden/>
                  </w:rPr>
                  <w:fldChar w:fldCharType="begin"/>
                </w:r>
                <w:r w:rsidR="00561E26">
                  <w:rPr>
                    <w:noProof/>
                    <w:webHidden/>
                  </w:rPr>
                  <w:instrText xml:space="preserve"> PAGEREF _Toc473288380 \h </w:instrText>
                </w:r>
                <w:r w:rsidR="00561E26">
                  <w:rPr>
                    <w:noProof/>
                    <w:webHidden/>
                  </w:rPr>
                </w:r>
                <w:r w:rsidR="00561E26">
                  <w:rPr>
                    <w:noProof/>
                    <w:webHidden/>
                  </w:rPr>
                  <w:fldChar w:fldCharType="separate"/>
                </w:r>
                <w:r w:rsidR="00561E26">
                  <w:rPr>
                    <w:noProof/>
                    <w:webHidden/>
                  </w:rPr>
                  <w:t>12</w:t>
                </w:r>
                <w:r w:rsidR="00561E26">
                  <w:rPr>
                    <w:noProof/>
                    <w:webHidden/>
                  </w:rPr>
                  <w:fldChar w:fldCharType="end"/>
                </w:r>
              </w:hyperlink>
            </w:p>
            <w:p w:rsidR="00561E26" w:rsidRDefault="00E14DA3">
              <w:pPr>
                <w:pStyle w:val="TOC2"/>
                <w:tabs>
                  <w:tab w:val="right" w:leader="dot" w:pos="9350"/>
                </w:tabs>
                <w:rPr>
                  <w:noProof/>
                </w:rPr>
              </w:pPr>
              <w:hyperlink w:anchor="_Toc473288381" w:history="1">
                <w:r w:rsidR="00561E26" w:rsidRPr="00CF4326">
                  <w:rPr>
                    <w:rStyle w:val="Hyperlink"/>
                    <w:noProof/>
                  </w:rPr>
                  <w:t>How do I hide a request from my Requests page?</w:t>
                </w:r>
                <w:r w:rsidR="00561E26">
                  <w:rPr>
                    <w:noProof/>
                    <w:webHidden/>
                  </w:rPr>
                  <w:tab/>
                </w:r>
                <w:r w:rsidR="00561E26">
                  <w:rPr>
                    <w:noProof/>
                    <w:webHidden/>
                  </w:rPr>
                  <w:fldChar w:fldCharType="begin"/>
                </w:r>
                <w:r w:rsidR="00561E26">
                  <w:rPr>
                    <w:noProof/>
                    <w:webHidden/>
                  </w:rPr>
                  <w:instrText xml:space="preserve"> PAGEREF _Toc473288381 \h </w:instrText>
                </w:r>
                <w:r w:rsidR="00561E26">
                  <w:rPr>
                    <w:noProof/>
                    <w:webHidden/>
                  </w:rPr>
                </w:r>
                <w:r w:rsidR="00561E26">
                  <w:rPr>
                    <w:noProof/>
                    <w:webHidden/>
                  </w:rPr>
                  <w:fldChar w:fldCharType="separate"/>
                </w:r>
                <w:r w:rsidR="00561E26">
                  <w:rPr>
                    <w:noProof/>
                    <w:webHidden/>
                  </w:rPr>
                  <w:t>12</w:t>
                </w:r>
                <w:r w:rsidR="00561E26">
                  <w:rPr>
                    <w:noProof/>
                    <w:webHidden/>
                  </w:rPr>
                  <w:fldChar w:fldCharType="end"/>
                </w:r>
              </w:hyperlink>
            </w:p>
            <w:p w:rsidR="00561E26" w:rsidRDefault="00E14DA3">
              <w:pPr>
                <w:pStyle w:val="TOC2"/>
                <w:tabs>
                  <w:tab w:val="right" w:leader="dot" w:pos="9350"/>
                </w:tabs>
                <w:rPr>
                  <w:noProof/>
                </w:rPr>
              </w:pPr>
              <w:hyperlink w:anchor="_Toc473288382" w:history="1">
                <w:r w:rsidR="00561E26" w:rsidRPr="00CF4326">
                  <w:rPr>
                    <w:rStyle w:val="Hyperlink"/>
                    <w:noProof/>
                  </w:rPr>
                  <w:t>How do I pair down the list of requests on my screen?</w:t>
                </w:r>
                <w:r w:rsidR="00561E26">
                  <w:rPr>
                    <w:noProof/>
                    <w:webHidden/>
                  </w:rPr>
                  <w:tab/>
                </w:r>
                <w:r w:rsidR="00561E26">
                  <w:rPr>
                    <w:noProof/>
                    <w:webHidden/>
                  </w:rPr>
                  <w:fldChar w:fldCharType="begin"/>
                </w:r>
                <w:r w:rsidR="00561E26">
                  <w:rPr>
                    <w:noProof/>
                    <w:webHidden/>
                  </w:rPr>
                  <w:instrText xml:space="preserve"> PAGEREF _Toc473288382 \h </w:instrText>
                </w:r>
                <w:r w:rsidR="00561E26">
                  <w:rPr>
                    <w:noProof/>
                    <w:webHidden/>
                  </w:rPr>
                </w:r>
                <w:r w:rsidR="00561E26">
                  <w:rPr>
                    <w:noProof/>
                    <w:webHidden/>
                  </w:rPr>
                  <w:fldChar w:fldCharType="separate"/>
                </w:r>
                <w:r w:rsidR="00561E26">
                  <w:rPr>
                    <w:noProof/>
                    <w:webHidden/>
                  </w:rPr>
                  <w:t>13</w:t>
                </w:r>
                <w:r w:rsidR="00561E26">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1814B2" w:rsidRDefault="00BD590E" w:rsidP="00AC352D">
      <w:pPr>
        <w:pStyle w:val="Heading1"/>
      </w:pPr>
      <w:bookmarkStart w:id="4" w:name="RequestsIntroduction"/>
      <w:bookmarkStart w:id="5" w:name="_Toc473288363"/>
      <w:bookmarkEnd w:id="4"/>
      <w:r>
        <w:lastRenderedPageBreak/>
        <w:t>Introduction</w:t>
      </w:r>
      <w:bookmarkEnd w:id="5"/>
    </w:p>
    <w:p w:rsidR="00BD590E" w:rsidRDefault="00A374B0" w:rsidP="001814B2">
      <w:r>
        <w:t>The</w:t>
      </w:r>
      <w:r w:rsidR="005C5814">
        <w:t xml:space="preserve"> </w:t>
      </w:r>
      <w:r w:rsidR="00A114C0">
        <w:t>Requests</w:t>
      </w:r>
      <w:r w:rsidR="00A86AB7">
        <w:t xml:space="preserve"> </w:t>
      </w:r>
      <w:r>
        <w:t>page in Time and</w:t>
      </w:r>
      <w:r w:rsidR="005C5814">
        <w:t xml:space="preserve"> Attendance is used </w:t>
      </w:r>
      <w:r w:rsidR="00022EC3">
        <w:t xml:space="preserve">to send and receive </w:t>
      </w:r>
      <w:r w:rsidR="001E54CB">
        <w:t>Time Off, General, M</w:t>
      </w:r>
      <w:r w:rsidR="00D434A4">
        <w:t xml:space="preserve">issing </w:t>
      </w:r>
      <w:r w:rsidR="001E54CB">
        <w:t>Punch, Message, and Schedule C</w:t>
      </w:r>
      <w:r w:rsidR="00D434A4">
        <w:t xml:space="preserve">hange requests. Access to each option is dependent on </w:t>
      </w:r>
      <w:r w:rsidR="0013775D">
        <w:t xml:space="preserve">company set up and individual security. </w:t>
      </w:r>
    </w:p>
    <w:p w:rsidR="000E1B3E" w:rsidRDefault="007B7C4C" w:rsidP="007B7C4C">
      <w:pPr>
        <w:pStyle w:val="Heading1"/>
      </w:pPr>
      <w:bookmarkStart w:id="6" w:name="Navigating_to_the_Requests_Page"/>
      <w:bookmarkStart w:id="7" w:name="RequestsNavigatingtotheRequestsPage"/>
      <w:bookmarkStart w:id="8" w:name="_Toc473288364"/>
      <w:bookmarkEnd w:id="6"/>
      <w:bookmarkEnd w:id="7"/>
      <w:r>
        <w:t>Navigating to the</w:t>
      </w:r>
      <w:r w:rsidR="000E1B3E">
        <w:t xml:space="preserve"> </w:t>
      </w:r>
      <w:r w:rsidR="00B20C14">
        <w:t xml:space="preserve">Requests </w:t>
      </w:r>
      <w:r w:rsidR="000E1B3E">
        <w:t>Page</w:t>
      </w:r>
      <w:bookmarkEnd w:id="8"/>
    </w:p>
    <w:p w:rsidR="000E1B3E" w:rsidRDefault="000E1B3E" w:rsidP="0042633F">
      <w:pPr>
        <w:pStyle w:val="ListParagraph"/>
        <w:numPr>
          <w:ilvl w:val="0"/>
          <w:numId w:val="1"/>
        </w:numPr>
      </w:pPr>
      <w:r>
        <w:t xml:space="preserve">In the </w:t>
      </w:r>
      <w:r>
        <w:rPr>
          <w:b/>
        </w:rPr>
        <w:t xml:space="preserve">Main Navigation </w:t>
      </w:r>
      <w:r>
        <w:t>menu, o</w:t>
      </w:r>
      <w:r w:rsidRPr="000E1B3E">
        <w:t>pen</w:t>
      </w:r>
      <w:r>
        <w:t xml:space="preserve"> the </w:t>
      </w:r>
      <w:r w:rsidRPr="000E1B3E">
        <w:rPr>
          <w:b/>
        </w:rPr>
        <w:t>Daily Procedures</w:t>
      </w:r>
      <w:r>
        <w:t xml:space="preserve"> folder. </w:t>
      </w:r>
    </w:p>
    <w:p w:rsidR="000E1B3E" w:rsidRDefault="000E1B3E" w:rsidP="0042633F">
      <w:pPr>
        <w:pStyle w:val="ListParagraph"/>
        <w:numPr>
          <w:ilvl w:val="0"/>
          <w:numId w:val="1"/>
        </w:numPr>
      </w:pPr>
      <w:r>
        <w:t xml:space="preserve">Click on the </w:t>
      </w:r>
      <w:r w:rsidR="00C909C7">
        <w:rPr>
          <w:b/>
        </w:rPr>
        <w:t>Requests</w:t>
      </w:r>
      <w:r w:rsidR="00CE2227">
        <w:rPr>
          <w:b/>
        </w:rPr>
        <w:t xml:space="preserve"> </w:t>
      </w:r>
      <w:r>
        <w:t xml:space="preserve">page. </w:t>
      </w:r>
    </w:p>
    <w:p w:rsidR="000E1B3E" w:rsidRDefault="00C909C7" w:rsidP="000E1B3E">
      <w:pPr>
        <w:pStyle w:val="ListParagraph"/>
      </w:pPr>
      <w:r>
        <w:rPr>
          <w:noProof/>
        </w:rPr>
        <w:drawing>
          <wp:inline distT="0" distB="0" distL="0" distR="0" wp14:anchorId="2BABD2AB" wp14:editId="79BDADEE">
            <wp:extent cx="2066925" cy="1514475"/>
            <wp:effectExtent l="76200" t="76200" r="142875" b="1428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6925"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A011C" w:rsidRDefault="00AA011C">
      <w:pPr>
        <w:rPr>
          <w:rFonts w:asciiTheme="majorHAnsi" w:eastAsiaTheme="majorEastAsia" w:hAnsiTheme="majorHAnsi" w:cstheme="majorBidi"/>
          <w:b/>
          <w:bCs/>
          <w:color w:val="365F91" w:themeColor="accent1" w:themeShade="BF"/>
          <w:sz w:val="28"/>
          <w:szCs w:val="28"/>
        </w:rPr>
      </w:pPr>
      <w:r>
        <w:br w:type="page"/>
      </w:r>
    </w:p>
    <w:bookmarkStart w:id="9" w:name="_Reviewing_the_Timesheet"/>
    <w:bookmarkStart w:id="10" w:name="_Reviewing_the_Requests"/>
    <w:bookmarkStart w:id="11" w:name="RequestsReviewingtheRequestsPage"/>
    <w:bookmarkStart w:id="12" w:name="_Toc473288365"/>
    <w:bookmarkEnd w:id="9"/>
    <w:bookmarkEnd w:id="10"/>
    <w:bookmarkEnd w:id="11"/>
    <w:p w:rsidR="000E1B3E" w:rsidRPr="007B7C4C" w:rsidRDefault="00B20C14" w:rsidP="007B7C4C">
      <w:pPr>
        <w:pStyle w:val="Heading1"/>
      </w:pPr>
      <w:r>
        <w:rPr>
          <w:rFonts w:ascii="Times New Roman" w:hAnsi="Times New Roman"/>
          <w:noProof/>
          <w:color w:val="auto"/>
          <w:sz w:val="24"/>
          <w:szCs w:val="24"/>
        </w:rPr>
        <w:lastRenderedPageBreak/>
        <mc:AlternateContent>
          <mc:Choice Requires="wpg">
            <w:drawing>
              <wp:anchor distT="0" distB="0" distL="114300" distR="114300" simplePos="0" relativeHeight="251664384" behindDoc="0" locked="0" layoutInCell="1" allowOverlap="1" wp14:anchorId="356A03A2" wp14:editId="3F1A2B2E">
                <wp:simplePos x="0" y="0"/>
                <wp:positionH relativeFrom="column">
                  <wp:posOffset>-609812</wp:posOffset>
                </wp:positionH>
                <wp:positionV relativeFrom="paragraph">
                  <wp:posOffset>65405</wp:posOffset>
                </wp:positionV>
                <wp:extent cx="7151916" cy="2987749"/>
                <wp:effectExtent l="0" t="0" r="1143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1916" cy="2987749"/>
                          <a:chOff x="1058952" y="1070679"/>
                          <a:chExt cx="84466" cy="35287"/>
                        </a:xfrm>
                      </wpg:grpSpPr>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7155" y="1073581"/>
                            <a:ext cx="71342" cy="32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Rectangle 5"/>
                        <wps:cNvSpPr>
                          <a:spLocks noChangeArrowheads="1"/>
                        </wps:cNvSpPr>
                        <wps:spPr bwMode="auto">
                          <a:xfrm>
                            <a:off x="1067431" y="1076502"/>
                            <a:ext cx="28750" cy="3213"/>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 name="Rectangle 6"/>
                        <wps:cNvSpPr>
                          <a:spLocks noChangeArrowheads="1"/>
                        </wps:cNvSpPr>
                        <wps:spPr bwMode="auto">
                          <a:xfrm>
                            <a:off x="1067472" y="1079618"/>
                            <a:ext cx="71009" cy="1371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7"/>
                        <wps:cNvSpPr>
                          <a:spLocks noChangeArrowheads="1"/>
                        </wps:cNvSpPr>
                        <wps:spPr bwMode="auto">
                          <a:xfrm>
                            <a:off x="1131387" y="1073564"/>
                            <a:ext cx="7114" cy="2941"/>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8"/>
                        <wps:cNvSpPr>
                          <a:spLocks noChangeArrowheads="1"/>
                        </wps:cNvSpPr>
                        <wps:spPr bwMode="auto">
                          <a:xfrm>
                            <a:off x="1067439" y="1096215"/>
                            <a:ext cx="71062" cy="9168"/>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Rectangle 9"/>
                        <wps:cNvSpPr>
                          <a:spLocks noChangeArrowheads="1"/>
                        </wps:cNvSpPr>
                        <wps:spPr bwMode="auto">
                          <a:xfrm>
                            <a:off x="1067433" y="1093184"/>
                            <a:ext cx="71061" cy="3236"/>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AutoShape 10"/>
                        <wps:cNvSpPr>
                          <a:spLocks/>
                        </wps:cNvSpPr>
                        <wps:spPr bwMode="auto">
                          <a:xfrm>
                            <a:off x="1059009" y="1075256"/>
                            <a:ext cx="2870" cy="2800"/>
                          </a:xfrm>
                          <a:prstGeom prst="borderCallout1">
                            <a:avLst>
                              <a:gd name="adj1" fmla="val 40824"/>
                              <a:gd name="adj2" fmla="val 126542"/>
                              <a:gd name="adj3" fmla="val 111972"/>
                              <a:gd name="adj4" fmla="val 264713"/>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2813" w:rsidRDefault="001B2813" w:rsidP="00B20C14">
                              <w:pPr>
                                <w:widowControl w:val="0"/>
                                <w:jc w:val="center"/>
                                <w:rPr>
                                  <w:b/>
                                  <w:bCs/>
                                  <w:sz w:val="24"/>
                                  <w:szCs w:val="24"/>
                                </w:rPr>
                              </w:pPr>
                              <w:r>
                                <w:rPr>
                                  <w:b/>
                                  <w:bCs/>
                                  <w:sz w:val="24"/>
                                  <w:szCs w:val="24"/>
                                </w:rPr>
                                <w:t>1</w:t>
                              </w:r>
                            </w:p>
                          </w:txbxContent>
                        </wps:txbx>
                        <wps:bodyPr rot="0" vert="horz" wrap="square" lIns="36576" tIns="36576" rIns="36576" bIns="36576" anchor="t" anchorCtr="0" upright="1">
                          <a:noAutofit/>
                        </wps:bodyPr>
                      </wps:wsp>
                      <wps:wsp>
                        <wps:cNvPr id="15" name="AutoShape 11"/>
                        <wps:cNvSpPr>
                          <a:spLocks/>
                        </wps:cNvSpPr>
                        <wps:spPr bwMode="auto">
                          <a:xfrm>
                            <a:off x="1058952" y="1082862"/>
                            <a:ext cx="3083" cy="3013"/>
                          </a:xfrm>
                          <a:prstGeom prst="borderCallout1">
                            <a:avLst>
                              <a:gd name="adj1" fmla="val 37940"/>
                              <a:gd name="adj2" fmla="val 124713"/>
                              <a:gd name="adj3" fmla="val 142759"/>
                              <a:gd name="adj4" fmla="val 26563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2813" w:rsidRDefault="001B2813" w:rsidP="00B20C14">
                              <w:pPr>
                                <w:widowControl w:val="0"/>
                                <w:jc w:val="center"/>
                                <w:rPr>
                                  <w:b/>
                                  <w:bCs/>
                                  <w:sz w:val="24"/>
                                  <w:szCs w:val="24"/>
                                </w:rPr>
                              </w:pPr>
                              <w:r>
                                <w:rPr>
                                  <w:b/>
                                  <w:bCs/>
                                  <w:sz w:val="24"/>
                                  <w:szCs w:val="24"/>
                                </w:rPr>
                                <w:t>2</w:t>
                              </w:r>
                            </w:p>
                          </w:txbxContent>
                        </wps:txbx>
                        <wps:bodyPr rot="0" vert="horz" wrap="square" lIns="36576" tIns="36576" rIns="36576" bIns="36576" anchor="t" anchorCtr="0" upright="1">
                          <a:noAutofit/>
                        </wps:bodyPr>
                      </wps:wsp>
                      <wps:wsp>
                        <wps:cNvPr id="16" name="AutoShape 12"/>
                        <wps:cNvSpPr>
                          <a:spLocks/>
                        </wps:cNvSpPr>
                        <wps:spPr bwMode="auto">
                          <a:xfrm>
                            <a:off x="1140654" y="1070679"/>
                            <a:ext cx="2764" cy="2906"/>
                          </a:xfrm>
                          <a:prstGeom prst="borderCallout2">
                            <a:avLst>
                              <a:gd name="adj1" fmla="val 39329"/>
                              <a:gd name="adj2" fmla="val -27565"/>
                              <a:gd name="adj3" fmla="val 39329"/>
                              <a:gd name="adj4" fmla="val -83366"/>
                              <a:gd name="adj5" fmla="val 88750"/>
                              <a:gd name="adj6" fmla="val -139106"/>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2813" w:rsidRDefault="001B2813" w:rsidP="00B20C14">
                              <w:pPr>
                                <w:widowControl w:val="0"/>
                                <w:jc w:val="center"/>
                                <w:rPr>
                                  <w:b/>
                                  <w:bCs/>
                                  <w:sz w:val="24"/>
                                  <w:szCs w:val="24"/>
                                </w:rPr>
                              </w:pPr>
                              <w:r>
                                <w:rPr>
                                  <w:b/>
                                  <w:bCs/>
                                  <w:sz w:val="24"/>
                                  <w:szCs w:val="24"/>
                                </w:rPr>
                                <w:t>5</w:t>
                              </w:r>
                            </w:p>
                          </w:txbxContent>
                        </wps:txbx>
                        <wps:bodyPr rot="0" vert="horz" wrap="square" lIns="36576" tIns="36576" rIns="36576" bIns="36576" anchor="t" anchorCtr="0" upright="1">
                          <a:noAutofit/>
                        </wps:bodyPr>
                      </wps:wsp>
                      <wps:wsp>
                        <wps:cNvPr id="17" name="AutoShape 13"/>
                        <wps:cNvSpPr>
                          <a:spLocks/>
                        </wps:cNvSpPr>
                        <wps:spPr bwMode="auto">
                          <a:xfrm>
                            <a:off x="1058972" y="1090262"/>
                            <a:ext cx="3083" cy="3012"/>
                          </a:xfrm>
                          <a:prstGeom prst="borderCallout1">
                            <a:avLst>
                              <a:gd name="adj1" fmla="val 37940"/>
                              <a:gd name="adj2" fmla="val 124713"/>
                              <a:gd name="adj3" fmla="val 142759"/>
                              <a:gd name="adj4" fmla="val 26563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2813" w:rsidRDefault="001B2813" w:rsidP="00B20C14">
                              <w:pPr>
                                <w:widowControl w:val="0"/>
                                <w:jc w:val="center"/>
                                <w:rPr>
                                  <w:b/>
                                  <w:bCs/>
                                  <w:sz w:val="24"/>
                                  <w:szCs w:val="24"/>
                                </w:rPr>
                              </w:pPr>
                              <w:r>
                                <w:rPr>
                                  <w:b/>
                                  <w:bCs/>
                                  <w:sz w:val="24"/>
                                  <w:szCs w:val="24"/>
                                </w:rPr>
                                <w:t>3</w:t>
                              </w:r>
                            </w:p>
                          </w:txbxContent>
                        </wps:txbx>
                        <wps:bodyPr rot="0" vert="horz" wrap="square" lIns="36576" tIns="36576" rIns="36576" bIns="36576" anchor="t" anchorCtr="0" upright="1">
                          <a:noAutofit/>
                        </wps:bodyPr>
                      </wps:wsp>
                      <wps:wsp>
                        <wps:cNvPr id="18" name="AutoShape 14"/>
                        <wps:cNvSpPr>
                          <a:spLocks/>
                        </wps:cNvSpPr>
                        <wps:spPr bwMode="auto">
                          <a:xfrm>
                            <a:off x="1059152" y="1097902"/>
                            <a:ext cx="3084" cy="3012"/>
                          </a:xfrm>
                          <a:prstGeom prst="borderCallout1">
                            <a:avLst>
                              <a:gd name="adj1" fmla="val 37940"/>
                              <a:gd name="adj2" fmla="val 124713"/>
                              <a:gd name="adj3" fmla="val 142759"/>
                              <a:gd name="adj4" fmla="val 26563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2813" w:rsidRDefault="001B2813" w:rsidP="00B20C14">
                              <w:pPr>
                                <w:widowControl w:val="0"/>
                                <w:jc w:val="center"/>
                                <w:rPr>
                                  <w:b/>
                                  <w:bCs/>
                                  <w:sz w:val="24"/>
                                  <w:szCs w:val="24"/>
                                </w:rPr>
                              </w:pPr>
                              <w:r>
                                <w:rPr>
                                  <w:b/>
                                  <w:bCs/>
                                  <w:sz w:val="24"/>
                                  <w:szCs w:val="24"/>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48pt;margin-top:5.15pt;width:563.15pt;height:235.25pt;z-index:251664384" coordorigin="10589,10706" coordsize="84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">
                <v:shape id="Picture 4" o:spid="_x0000_s1029" type="#_x0000_t75" style="position:absolute;left:10671;top:10735;width:713;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qz/2/AAAA2gAAAA8AAABkcnMvZG93bnJldi54bWxEj0GLwjAUhO+C/yE8wZumiu4u1bSIoHjV&#10;9eDx0TybYvNSk6jdf78RFvY4zMw3zLrsbSue5EPjWMFsmoEgrpxuuFZw/t5NvkCEiKyxdUwKfihA&#10;WQwHa8y1e/GRnqdYiwThkKMCE2OXSxkqQxbD1HXEybs6bzEm6WupPb4S3LZynmUf0mLDacFgR1tD&#10;1e30sAoW7d5frD43PX/ea+cXF8OdU2o86jcrEJH6+B/+ax+0giW8r6QbII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6s/9vwAAANoAAAAPAAAAAAAAAAAAAAAAAJ8CAABk&#10;cnMvZG93bnJldi54bWxQSwUGAAAAAAQABAD3AAAAiwMAAAAA&#10;" strokecolor="black [0]" insetpen="t">
                  <v:imagedata r:id="rId13" o:title=""/>
                </v:shape>
                <v:rect id="Rectangle 5" o:spid="_x0000_s1030" style="position:absolute;left:10674;top:10765;width:287;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S88EA&#10;AADaAAAADwAAAGRycy9kb3ducmV2LnhtbESPQYvCMBSE7wv+h/AEb2vqHqpUo4ggyOJlq3h+Ns+m&#10;2LyUJtrWX28WFvY4zMw3zGrT21o8qfWVYwWzaQKCuHC64lLB+bT/XIDwAVlj7ZgUDORhsx59rDDT&#10;ruMfeuahFBHCPkMFJoQmk9IXhiz6qWuIo3dzrcUQZVtK3WIX4baWX0mSSosVxwWDDe0MFff8YRXk&#10;6fGaHub5rbuc+XUZvgfPZqfUZNxvlyAC9eE//Nc+aAVz+L0Sb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90vPBAAAA2gAAAA8AAAAAAAAAAAAAAAAAmAIAAGRycy9kb3du&#10;cmV2LnhtbFBLBQYAAAAABAAEAPUAAACGAwAAAAA=&#10;" filled="f" strokecolor="#92d050" strokeweight="1.5pt" insetpen="t">
                  <v:shadow color="#eeece1"/>
                  <v:textbox inset="2.88pt,2.88pt,2.88pt,2.88pt"/>
                </v:rect>
                <v:rect id="Rectangle 6" o:spid="_x0000_s1031" style="position:absolute;left:10674;top:10796;width:710;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gb4A&#10;AADaAAAADwAAAGRycy9kb3ducmV2LnhtbERPTYvCMBC9C/sfwizsTVM9VKlGEWFBZC9W6XlsxqbY&#10;TEqTte3++s1B8Ph435vdYBvxpM7XjhXMZwkI4tLpmisF18v3dAXCB2SNjWNSMJKH3fZjssFMu57P&#10;9MxDJWII+wwVmBDaTEpfGrLoZ64ljtzddRZDhF0ldYd9DLeNXCRJKi3WHBsMtnQwVD7yX6sgT39u&#10;6XGZ3/viyn/FeBo9m4NSX5/Dfg0i0BDe4pf7qB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iRoG+AAAA2gAAAA8AAAAAAAAAAAAAAAAAmAIAAGRycy9kb3ducmV2&#10;LnhtbFBLBQYAAAAABAAEAPUAAACDAwAAAAA=&#10;" filled="f" strokecolor="#92d050" strokeweight="1.5pt" insetpen="t">
                  <v:shadow color="#eeece1"/>
                  <v:textbox inset="2.88pt,2.88pt,2.88pt,2.88pt"/>
                </v:rect>
                <v:rect id="Rectangle 7" o:spid="_x0000_s1032" style="position:absolute;left:11313;top:10735;width:7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GsIA&#10;AADaAAAADwAAAGRycy9kb3ducmV2LnhtbESPQWvCQBSE7wX/w/IEb3VjD7FGVxFBEOmlqXh+Zp/Z&#10;YPZtyG5N0l/fFQSPw8x8w6w2va3FnVpfOVYwmyYgiAunKy4VnH72758gfEDWWDsmBQN52KxHbyvM&#10;tOv4m+55KEWEsM9QgQmhyaT0hSGLfuoa4uhdXWsxRNmWUrfYRbit5UeSpNJixXHBYEM7Q8Ut/7UK&#10;8vTrkh7m+bU7n/jvPBwHz2an1GTcb5cgAvXhFX62D1rBAh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uMawgAAANoAAAAPAAAAAAAAAAAAAAAAAJgCAABkcnMvZG93&#10;bnJldi54bWxQSwUGAAAAAAQABAD1AAAAhwMAAAAA&#10;" filled="f" strokecolor="#92d050" strokeweight="1.5pt" insetpen="t">
                  <v:shadow color="#eeece1"/>
                  <v:textbox inset="2.88pt,2.88pt,2.88pt,2.88pt"/>
                </v:rect>
                <v:rect id="Rectangle 8" o:spid="_x0000_s1033" style="position:absolute;left:10674;top:10962;width:71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qX8MA&#10;AADbAAAADwAAAGRycy9kb3ducmV2LnhtbESPQWvDMAyF74X9B6PBbq2zHbKS1S2jMChjl6YlZzVW&#10;47BYDrHXJPv106Gwm8R7eu/TZjf5Tt1oiG1gA8+rDBRxHWzLjYHz6WO5BhUTssUuMBmYKcJu+7DY&#10;YGHDyEe6lalREsKxQAMupb7QOtaOPMZV6IlFu4bBY5J1aLQdcJRw3+mXLMu1x5alwWFPe0f1d/nj&#10;DZT51yU/vJbXsTrzbzV/zpHd3pinx+n9DVSiKf2b79cHK/hCL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sqX8MAAADbAAAADwAAAAAAAAAAAAAAAACYAgAAZHJzL2Rv&#10;d25yZXYueG1sUEsFBgAAAAAEAAQA9QAAAIgDAAAAAA==&#10;" filled="f" strokecolor="#92d050" strokeweight="1.5pt" insetpen="t">
                  <v:shadow color="#eeece1"/>
                  <v:textbox inset="2.88pt,2.88pt,2.88pt,2.88pt"/>
                </v:rect>
                <v:rect id="Rectangle 9" o:spid="_x0000_s1034" style="position:absolute;left:10674;top:10931;width:710;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PxMAA&#10;AADbAAAADwAAAGRycy9kb3ducmV2LnhtbERPTYvCMBC9L/gfwgje1tQ9VKlGEUEQ8bJVPI/N2BSb&#10;SWmytvXXb4SFvc3jfc5q09taPKn1lWMFs2kCgrhwuuJSweW8/1yA8AFZY+2YFAzkYbMefaww067j&#10;b3rmoRQxhH2GCkwITSalLwxZ9FPXEEfu7lqLIcK2lLrFLobbWn4lSSotVhwbDDa0M1Q88h+rIE9P&#10;t/Qwz+/d9cKv63AcPJudUpNxv12CCNSHf/Gf+6Dj/Bm8f4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ePxMAAAADbAAAADwAAAAAAAAAAAAAAAACYAgAAZHJzL2Rvd25y&#10;ZXYueG1sUEsFBgAAAAAEAAQA9QAAAIUDAAAAAA==&#10;" filled="f" strokecolor="#92d050" strokeweight="1.5pt" insetpen="t">
                  <v:shadow color="#eeece1"/>
                  <v:textbox inset="2.88pt,2.88pt,2.88pt,2.88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0" o:spid="_x0000_s1035" type="#_x0000_t47" style="position:absolute;left:10590;top:1075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7tMAA&#10;AADbAAAADwAAAGRycy9kb3ducmV2LnhtbERPS2sCMRC+C/0PYYTeNGspolujtIWWXl0F9TZsprtL&#10;N5OQZB/tr28Ewdt8fM/Z7EbTip58aCwrWMwzEMSl1Q1XCo6Hj9kKRIjIGlvLpOCXAuy2D5MN5toO&#10;vKe+iJVIIRxyVFDH6HIpQ1mTwTC3jjhx39YbjAn6SmqPQwo3rXzKsqU02HBqqNHRe03lT9EZBXT+&#10;bD29/ZXnsG5O7tJdDpVxSj1Ox9cXEJHGeBff3F86zX+G6y/p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B7tMAAAADbAAAADwAAAAAAAAAAAAAAAACYAgAAZHJzL2Rvd25y&#10;ZXYueG1sUEsFBgAAAAAEAAQA9QAAAIUDAAAAAA==&#10;" adj="57178,24186,27333,8818" fillcolor="#92d050" strokecolor="#92d050" insetpen="t">
                  <v:shadow color="#eeece1"/>
                  <v:textbox inset="2.88pt,2.88pt,2.88pt,2.88pt">
                    <w:txbxContent>
                      <w:p w:rsidR="001B2813" w:rsidRDefault="001B2813" w:rsidP="00B20C14">
                        <w:pPr>
                          <w:widowControl w:val="0"/>
                          <w:jc w:val="center"/>
                          <w:rPr>
                            <w:b/>
                            <w:bCs/>
                            <w:sz w:val="24"/>
                            <w:szCs w:val="24"/>
                          </w:rPr>
                        </w:pPr>
                        <w:r>
                          <w:rPr>
                            <w:b/>
                            <w:bCs/>
                            <w:sz w:val="24"/>
                            <w:szCs w:val="24"/>
                          </w:rPr>
                          <w:t>1</w:t>
                        </w:r>
                      </w:p>
                    </w:txbxContent>
                  </v:textbox>
                  <o:callout v:ext="edit" minusx="t" minusy="t"/>
                </v:shape>
                <v:shape id="AutoShape 11" o:spid="_x0000_s1036" type="#_x0000_t47" style="position:absolute;left:10589;top:10828;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938MA&#10;AADbAAAADwAAAGRycy9kb3ducmV2LnhtbERPTWvCQBC9C/6HZYReim5q26DRVYootPZk1PuQHZNo&#10;djZkt0naX98tFLzN433Oct2bSrTUuNKygqdJBII4s7rkXMHpuBvPQDiPrLGyTAq+ycF6NRwsMdG2&#10;4wO1qc9FCGGXoILC+zqR0mUFGXQTWxMH7mIbgz7AJpe6wS6Em0pOoyiWBksODQXWtCkou6VfRoHd&#10;XLvPuP05P348z2/TeG/dNn1R6mHUvy1AeOr9Xfzvftdh/iv8/RI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c938MAAADbAAAADwAAAAAAAAAAAAAAAACYAgAAZHJzL2Rv&#10;d25yZXYueG1sUEsFBgAAAAAEAAQA9QAAAIgDAAAAAA==&#10;" adj="57376,30836,26938,8195" fillcolor="#92d050" strokecolor="#92d050" insetpen="t">
                  <v:shadow color="#eeece1"/>
                  <v:textbox inset="2.88pt,2.88pt,2.88pt,2.88pt">
                    <w:txbxContent>
                      <w:p w:rsidR="001B2813" w:rsidRDefault="001B2813" w:rsidP="00B20C14">
                        <w:pPr>
                          <w:widowControl w:val="0"/>
                          <w:jc w:val="center"/>
                          <w:rPr>
                            <w:b/>
                            <w:bCs/>
                            <w:sz w:val="24"/>
                            <w:szCs w:val="24"/>
                          </w:rPr>
                        </w:pPr>
                        <w:r>
                          <w:rPr>
                            <w:b/>
                            <w:bCs/>
                            <w:sz w:val="24"/>
                            <w:szCs w:val="24"/>
                          </w:rPr>
                          <w:t>2</w:t>
                        </w:r>
                      </w:p>
                    </w:txbxContent>
                  </v:textbox>
                  <o:callout v:ext="edit" minusx="t" minusy="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2" o:spid="_x0000_s1037" type="#_x0000_t48" style="position:absolute;left:11406;top:10706;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IpcIA&#10;AADbAAAADwAAAGRycy9kb3ducmV2LnhtbERPTWuDQBC9B/Iflin0Epq1EYJYNyEEAoWetA30OLgT&#10;Fd1Z2d1G7a/vFgq9zeN9TnGczSDu5HxnWcHzNgFBXFvdcaPg4/3ylIHwAVnjYJkULOTheFivCsy1&#10;nbikexUaEUPY56igDWHMpfR1Swb91o7EkbtZZzBE6BqpHU4x3AxylyR7abDj2NDiSOeW6r76MgrK&#10;adp8v117ObhmOaW31H9edplSjw/z6QVEoDn8i//crzrO38PvL/E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silwgAAANsAAAAPAAAAAAAAAAAAAAAAAJgCAABkcnMvZG93&#10;bnJldi54bWxQSwUGAAAAAAQABAD1AAAAhwMAAAAA&#10;" adj="-30047,19170,-18007,8495,-5954,8495" fillcolor="#92d050" strokecolor="#92d050" insetpen="t">
                  <v:shadow color="#eeece1"/>
                  <v:textbox inset="2.88pt,2.88pt,2.88pt,2.88pt">
                    <w:txbxContent>
                      <w:p w:rsidR="001B2813" w:rsidRDefault="001B2813" w:rsidP="00B20C14">
                        <w:pPr>
                          <w:widowControl w:val="0"/>
                          <w:jc w:val="center"/>
                          <w:rPr>
                            <w:b/>
                            <w:bCs/>
                            <w:sz w:val="24"/>
                            <w:szCs w:val="24"/>
                          </w:rPr>
                        </w:pPr>
                        <w:r>
                          <w:rPr>
                            <w:b/>
                            <w:bCs/>
                            <w:sz w:val="24"/>
                            <w:szCs w:val="24"/>
                          </w:rPr>
                          <w:t>5</w:t>
                        </w:r>
                      </w:p>
                    </w:txbxContent>
                  </v:textbox>
                  <o:callout v:ext="edit" minusy="t"/>
                </v:shape>
                <v:shape id="AutoShape 13" o:spid="_x0000_s1038" type="#_x0000_t47" style="position:absolute;left:10589;top:10902;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GM8MA&#10;AADbAAAADwAAAGRycy9kb3ducmV2LnhtbERPTWvCQBC9C/6HZQq9iG7UEjW6SpEKrT0Z9T5kxyQ1&#10;Oxuy2yTtr+8WCr3N433OZtebSrTUuNKygukkAkGcWV1yruByPoyXIJxH1lhZJgVf5GC3HQ42mGjb&#10;8Yna1OcihLBLUEHhfZ1I6bKCDLqJrYkDd7ONQR9gk0vdYBfCTSVnURRLgyWHhgJr2heU3dNPo8Du&#10;P7r3uP2+jt7mq/ssPlr3kj4p9fjQP69BeOr9v/jP/arD/AX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kGM8MAAADbAAAADwAAAAAAAAAAAAAAAACYAgAAZHJzL2Rv&#10;d25yZXYueG1sUEsFBgAAAAAEAAQA9QAAAIgDAAAAAA==&#10;" adj="57376,30836,26938,8195" fillcolor="#92d050" strokecolor="#92d050" insetpen="t">
                  <v:shadow color="#eeece1"/>
                  <v:textbox inset="2.88pt,2.88pt,2.88pt,2.88pt">
                    <w:txbxContent>
                      <w:p w:rsidR="001B2813" w:rsidRDefault="001B2813" w:rsidP="00B20C14">
                        <w:pPr>
                          <w:widowControl w:val="0"/>
                          <w:jc w:val="center"/>
                          <w:rPr>
                            <w:b/>
                            <w:bCs/>
                            <w:sz w:val="24"/>
                            <w:szCs w:val="24"/>
                          </w:rPr>
                        </w:pPr>
                        <w:r>
                          <w:rPr>
                            <w:b/>
                            <w:bCs/>
                            <w:sz w:val="24"/>
                            <w:szCs w:val="24"/>
                          </w:rPr>
                          <w:t>3</w:t>
                        </w:r>
                      </w:p>
                    </w:txbxContent>
                  </v:textbox>
                  <o:callout v:ext="edit" minusx="t" minusy="t"/>
                </v:shape>
                <v:shape id="AutoShape 14" o:spid="_x0000_s1039" type="#_x0000_t47" style="position:absolute;left:10591;top:10979;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SQcUA&#10;AADbAAAADwAAAGRycy9kb3ducmV2LnhtbESPQU/CQBCF7yb+h82YeDGwFU0DhYUYIonKiQL3SXds&#10;K93Zpru01V/vHEy8zeS9ee+b1WZ0jeqpC7VnA4/TBBRx4W3NpYHTcTeZgwoR2WLjmQx8U4DN+vZm&#10;hZn1Ax+oz2OpJIRDhgaqGNtM61BU5DBMfUss2qfvHEZZu1LbDgcJd42eJUmqHdYsDRW2tK2ouORX&#10;Z8Bvv4Z92v+cH96fFpdZ+uHDa/5szP3d+LIEFWmM/+a/6zcr+AIr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pJBxQAAANsAAAAPAAAAAAAAAAAAAAAAAJgCAABkcnMv&#10;ZG93bnJldi54bWxQSwUGAAAAAAQABAD1AAAAigMAAAAA&#10;" adj="57376,30836,26938,8195" fillcolor="#92d050" strokecolor="#92d050" insetpen="t">
                  <v:shadow color="#eeece1"/>
                  <v:textbox inset="2.88pt,2.88pt,2.88pt,2.88pt">
                    <w:txbxContent>
                      <w:p w:rsidR="001B2813" w:rsidRDefault="001B2813" w:rsidP="00B20C14">
                        <w:pPr>
                          <w:widowControl w:val="0"/>
                          <w:jc w:val="center"/>
                          <w:rPr>
                            <w:b/>
                            <w:bCs/>
                            <w:sz w:val="24"/>
                            <w:szCs w:val="24"/>
                          </w:rPr>
                        </w:pPr>
                        <w:r>
                          <w:rPr>
                            <w:b/>
                            <w:bCs/>
                            <w:sz w:val="24"/>
                            <w:szCs w:val="24"/>
                          </w:rPr>
                          <w:t>4</w:t>
                        </w:r>
                      </w:p>
                    </w:txbxContent>
                  </v:textbox>
                  <o:callout v:ext="edit" minusx="t" minusy="t"/>
                </v:shape>
              </v:group>
            </w:pict>
          </mc:Fallback>
        </mc:AlternateContent>
      </w:r>
      <w:r w:rsidR="00170958">
        <w:t>Reviewing the</w:t>
      </w:r>
      <w:r w:rsidR="0011046F" w:rsidRPr="007B7C4C">
        <w:t xml:space="preserve"> </w:t>
      </w:r>
      <w:r w:rsidR="00FA716C">
        <w:t>Requests</w:t>
      </w:r>
      <w:r w:rsidR="000E1B3E" w:rsidRPr="007B7C4C">
        <w:t xml:space="preserve"> Page</w:t>
      </w:r>
      <w:bookmarkEnd w:id="12"/>
      <w:r w:rsidR="003B7271" w:rsidRPr="003B7271">
        <w:rPr>
          <w:rFonts w:ascii="Times New Roman" w:hAnsi="Times New Roman"/>
          <w:color w:val="auto"/>
          <w:sz w:val="24"/>
          <w:szCs w:val="24"/>
        </w:rPr>
        <w:t xml:space="preserve"> </w:t>
      </w:r>
    </w:p>
    <w:p w:rsidR="00505AF9" w:rsidRDefault="00505AF9" w:rsidP="00AA011C"/>
    <w:p w:rsidR="003B7271" w:rsidRDefault="003B7271" w:rsidP="00AA011C"/>
    <w:p w:rsidR="003B7271" w:rsidRDefault="003B7271" w:rsidP="00AA011C"/>
    <w:p w:rsidR="003B7271" w:rsidRDefault="003B7271" w:rsidP="00AA011C"/>
    <w:p w:rsidR="003B7271" w:rsidRDefault="003B7271" w:rsidP="00AA011C"/>
    <w:p w:rsidR="003B7271" w:rsidRDefault="003B7271" w:rsidP="00AA011C"/>
    <w:p w:rsidR="00127F54" w:rsidRDefault="00127F54" w:rsidP="00127F54">
      <w:pPr>
        <w:pStyle w:val="ListParagraph"/>
      </w:pPr>
    </w:p>
    <w:p w:rsidR="00137100" w:rsidRDefault="00137100" w:rsidP="00127F54">
      <w:pPr>
        <w:pStyle w:val="ListParagraph"/>
      </w:pPr>
    </w:p>
    <w:p w:rsidR="00137100" w:rsidRDefault="00137100" w:rsidP="00127F54">
      <w:pPr>
        <w:pStyle w:val="ListParagraph"/>
      </w:pPr>
    </w:p>
    <w:p w:rsidR="00137100" w:rsidRDefault="00137100" w:rsidP="00127F54">
      <w:pPr>
        <w:pStyle w:val="ListParagraph"/>
      </w:pPr>
    </w:p>
    <w:p w:rsidR="00137100" w:rsidRDefault="00137100" w:rsidP="00127F54">
      <w:pPr>
        <w:pStyle w:val="ListParagraph"/>
      </w:pPr>
    </w:p>
    <w:p w:rsidR="003124FA" w:rsidRDefault="00C909C7" w:rsidP="0042633F">
      <w:pPr>
        <w:pStyle w:val="ListParagraph"/>
        <w:numPr>
          <w:ilvl w:val="0"/>
          <w:numId w:val="2"/>
        </w:numPr>
      </w:pPr>
      <w:r>
        <w:t>Page Selection Tabs</w:t>
      </w:r>
      <w:r w:rsidR="00A173E3">
        <w:t xml:space="preserve"> </w:t>
      </w:r>
    </w:p>
    <w:p w:rsidR="0051778E" w:rsidRDefault="00C909C7" w:rsidP="0042633F">
      <w:pPr>
        <w:pStyle w:val="ListParagraph"/>
        <w:numPr>
          <w:ilvl w:val="1"/>
          <w:numId w:val="2"/>
        </w:numPr>
      </w:pPr>
      <w:r>
        <w:rPr>
          <w:b/>
        </w:rPr>
        <w:t>My Requests</w:t>
      </w:r>
      <w:r>
        <w:t xml:space="preserve"> – View requests that you have sent and send new requests</w:t>
      </w:r>
    </w:p>
    <w:p w:rsidR="00C909C7" w:rsidRDefault="00C909C7" w:rsidP="0042633F">
      <w:pPr>
        <w:pStyle w:val="ListParagraph"/>
        <w:numPr>
          <w:ilvl w:val="1"/>
          <w:numId w:val="2"/>
        </w:numPr>
      </w:pPr>
      <w:r>
        <w:rPr>
          <w:b/>
        </w:rPr>
        <w:t xml:space="preserve">Employee Requests </w:t>
      </w:r>
      <w:r>
        <w:t>– View requests that your employees have sent</w:t>
      </w:r>
    </w:p>
    <w:p w:rsidR="00C909C7" w:rsidRDefault="00C909C7" w:rsidP="00C909C7">
      <w:pPr>
        <w:pStyle w:val="ListParagraph"/>
        <w:numPr>
          <w:ilvl w:val="2"/>
          <w:numId w:val="2"/>
        </w:numPr>
      </w:pPr>
      <w:r>
        <w:t>Depending on company setup, a Time and Attendance administrator may have access to see and act upon all requests sent in the system.</w:t>
      </w:r>
    </w:p>
    <w:p w:rsidR="0003768C" w:rsidRDefault="00E77604" w:rsidP="0042633F">
      <w:pPr>
        <w:pStyle w:val="ListParagraph"/>
        <w:numPr>
          <w:ilvl w:val="0"/>
          <w:numId w:val="2"/>
        </w:numPr>
      </w:pPr>
      <w:bookmarkStart w:id="13" w:name="Select_Requests_Filtering"/>
      <w:bookmarkEnd w:id="13"/>
      <w:r>
        <w:t>Select Requests F</w:t>
      </w:r>
      <w:r w:rsidR="00C909C7">
        <w:t>iltering – Filters the data on the page</w:t>
      </w:r>
      <w:r w:rsidR="00131BA1">
        <w:t xml:space="preserve"> to a specified</w:t>
      </w:r>
      <w:r w:rsidR="00C909C7">
        <w:t xml:space="preserve"> subset of information</w:t>
      </w:r>
      <w:r w:rsidR="007148EE">
        <w:t xml:space="preserve">. </w:t>
      </w:r>
      <w:r w:rsidR="00C143E2">
        <w:t>To set a filter, s</w:t>
      </w:r>
      <w:r w:rsidR="007148EE">
        <w:t>elect filter option(s) and click</w:t>
      </w:r>
      <w:r w:rsidR="0013775D">
        <w:t xml:space="preserve"> the</w:t>
      </w:r>
      <w:r w:rsidR="007148EE">
        <w:t xml:space="preserve"> </w:t>
      </w:r>
      <w:r w:rsidR="007148EE">
        <w:rPr>
          <w:b/>
        </w:rPr>
        <w:t>Filter</w:t>
      </w:r>
      <w:r w:rsidR="0013775D">
        <w:rPr>
          <w:b/>
        </w:rPr>
        <w:t xml:space="preserve"> </w:t>
      </w:r>
      <w:r w:rsidR="0013775D">
        <w:t>button</w:t>
      </w:r>
      <w:r w:rsidR="007148EE">
        <w:t xml:space="preserve">. </w:t>
      </w:r>
      <w:r w:rsidR="00C909C7">
        <w:t xml:space="preserve"> </w:t>
      </w:r>
      <w:r>
        <w:t>Filtering options are below:</w:t>
      </w:r>
    </w:p>
    <w:p w:rsidR="00131BA1" w:rsidRDefault="00131BA1" w:rsidP="0042633F">
      <w:pPr>
        <w:pStyle w:val="ListParagraph"/>
        <w:numPr>
          <w:ilvl w:val="1"/>
          <w:numId w:val="2"/>
        </w:numPr>
      </w:pPr>
      <w:r>
        <w:rPr>
          <w:b/>
        </w:rPr>
        <w:t>From</w:t>
      </w:r>
      <w:r w:rsidR="0003768C">
        <w:rPr>
          <w:b/>
        </w:rPr>
        <w:t xml:space="preserve"> </w:t>
      </w:r>
      <w:r w:rsidR="0003768C">
        <w:t>–</w:t>
      </w:r>
      <w:r w:rsidR="00DC7441">
        <w:t xml:space="preserve"> </w:t>
      </w:r>
      <w:r>
        <w:t xml:space="preserve">Employee who sent the request </w:t>
      </w:r>
    </w:p>
    <w:p w:rsidR="00131BA1" w:rsidRDefault="00131BA1" w:rsidP="0042633F">
      <w:pPr>
        <w:pStyle w:val="ListParagraph"/>
        <w:numPr>
          <w:ilvl w:val="1"/>
          <w:numId w:val="2"/>
        </w:numPr>
      </w:pPr>
      <w:r>
        <w:rPr>
          <w:b/>
        </w:rPr>
        <w:t xml:space="preserve">To </w:t>
      </w:r>
      <w:r>
        <w:t xml:space="preserve">– Supervisor for whom the request was sent </w:t>
      </w:r>
    </w:p>
    <w:p w:rsidR="00131BA1" w:rsidRPr="00131BA1" w:rsidRDefault="00131BA1" w:rsidP="0042633F">
      <w:pPr>
        <w:pStyle w:val="ListParagraph"/>
        <w:numPr>
          <w:ilvl w:val="1"/>
          <w:numId w:val="2"/>
        </w:numPr>
      </w:pPr>
      <w:r>
        <w:rPr>
          <w:b/>
        </w:rPr>
        <w:t>Status/Type Filter</w:t>
      </w:r>
    </w:p>
    <w:p w:rsidR="0003768C" w:rsidRDefault="00131BA1" w:rsidP="00131BA1">
      <w:pPr>
        <w:pStyle w:val="ListParagraph"/>
        <w:numPr>
          <w:ilvl w:val="2"/>
          <w:numId w:val="2"/>
        </w:numPr>
      </w:pPr>
      <w:r>
        <w:t>First drop down – Type of request</w:t>
      </w:r>
      <w:r w:rsidR="00DC7441">
        <w:t xml:space="preserve">  </w:t>
      </w:r>
      <w:r w:rsidR="00351B77">
        <w:t xml:space="preserve"> </w:t>
      </w:r>
    </w:p>
    <w:p w:rsidR="00131BA1" w:rsidRDefault="00131BA1" w:rsidP="00131BA1">
      <w:pPr>
        <w:pStyle w:val="ListParagraph"/>
        <w:numPr>
          <w:ilvl w:val="2"/>
          <w:numId w:val="2"/>
        </w:numPr>
      </w:pPr>
      <w:r>
        <w:t xml:space="preserve">Second drop down – Status of request </w:t>
      </w:r>
    </w:p>
    <w:p w:rsidR="00131BA1" w:rsidRDefault="00131BA1" w:rsidP="00131BA1">
      <w:pPr>
        <w:pStyle w:val="ListParagraph"/>
        <w:numPr>
          <w:ilvl w:val="2"/>
          <w:numId w:val="2"/>
        </w:numPr>
      </w:pPr>
      <w:r>
        <w:t xml:space="preserve">Third drop down – Hidden or not hidden requests </w:t>
      </w:r>
    </w:p>
    <w:p w:rsidR="00131BA1" w:rsidRDefault="00131BA1" w:rsidP="00131BA1">
      <w:pPr>
        <w:pStyle w:val="ListParagraph"/>
        <w:numPr>
          <w:ilvl w:val="1"/>
          <w:numId w:val="2"/>
        </w:numPr>
      </w:pPr>
      <w:r>
        <w:rPr>
          <w:b/>
        </w:rPr>
        <w:t xml:space="preserve">View Range – </w:t>
      </w:r>
      <w:r>
        <w:t>Preset date ranges, or place in a start and end date within which the request was sent</w:t>
      </w:r>
    </w:p>
    <w:p w:rsidR="00FB540A" w:rsidRDefault="00FB540A" w:rsidP="0042633F">
      <w:pPr>
        <w:pStyle w:val="ListParagraph"/>
        <w:numPr>
          <w:ilvl w:val="0"/>
          <w:numId w:val="2"/>
        </w:numPr>
      </w:pPr>
      <w:bookmarkStart w:id="14" w:name="Status_Key"/>
      <w:bookmarkEnd w:id="14"/>
      <w:r>
        <w:t>Status Key – Defines request statuses</w:t>
      </w:r>
    </w:p>
    <w:p w:rsidR="00FB540A" w:rsidRDefault="00FB540A" w:rsidP="00FB540A">
      <w:pPr>
        <w:pStyle w:val="ListParagraph"/>
        <w:numPr>
          <w:ilvl w:val="1"/>
          <w:numId w:val="2"/>
        </w:numPr>
      </w:pPr>
      <w:r w:rsidRPr="006E4747">
        <w:rPr>
          <w:b/>
        </w:rPr>
        <w:t xml:space="preserve">Unanswered </w:t>
      </w:r>
      <w:r>
        <w:t xml:space="preserve">– Request has not yet </w:t>
      </w:r>
      <w:r w:rsidR="00E77604">
        <w:t>received a response</w:t>
      </w:r>
    </w:p>
    <w:p w:rsidR="00FB540A" w:rsidRDefault="00FB540A" w:rsidP="00FB540A">
      <w:pPr>
        <w:pStyle w:val="ListParagraph"/>
        <w:numPr>
          <w:ilvl w:val="1"/>
          <w:numId w:val="2"/>
        </w:numPr>
      </w:pPr>
      <w:r w:rsidRPr="006E4747">
        <w:rPr>
          <w:b/>
        </w:rPr>
        <w:t xml:space="preserve">Approved </w:t>
      </w:r>
      <w:r>
        <w:t>– Request was approved by the supervisor</w:t>
      </w:r>
    </w:p>
    <w:p w:rsidR="00FB540A" w:rsidRDefault="00FB540A" w:rsidP="00FB540A">
      <w:pPr>
        <w:pStyle w:val="ListParagraph"/>
        <w:numPr>
          <w:ilvl w:val="1"/>
          <w:numId w:val="2"/>
        </w:numPr>
      </w:pPr>
      <w:r w:rsidRPr="006E4747">
        <w:rPr>
          <w:b/>
        </w:rPr>
        <w:t xml:space="preserve">Acknowledged </w:t>
      </w:r>
      <w:r>
        <w:t>–</w:t>
      </w:r>
      <w:r w:rsidR="007148EE">
        <w:t xml:space="preserve"> General request was </w:t>
      </w:r>
      <w:r w:rsidR="00E77604">
        <w:t>acknowledged by the s</w:t>
      </w:r>
      <w:r>
        <w:t>upervisor</w:t>
      </w:r>
    </w:p>
    <w:p w:rsidR="00FB540A" w:rsidRDefault="00FB540A" w:rsidP="00FB540A">
      <w:pPr>
        <w:pStyle w:val="ListParagraph"/>
        <w:numPr>
          <w:ilvl w:val="1"/>
          <w:numId w:val="2"/>
        </w:numPr>
      </w:pPr>
      <w:r w:rsidRPr="006E4747">
        <w:rPr>
          <w:b/>
        </w:rPr>
        <w:t>Cancelled</w:t>
      </w:r>
      <w:r>
        <w:t xml:space="preserve"> – Request was cancelled by the sender</w:t>
      </w:r>
    </w:p>
    <w:p w:rsidR="00FB540A" w:rsidRDefault="00FB540A" w:rsidP="00FB540A">
      <w:pPr>
        <w:pStyle w:val="ListParagraph"/>
        <w:numPr>
          <w:ilvl w:val="1"/>
          <w:numId w:val="2"/>
        </w:numPr>
      </w:pPr>
      <w:r w:rsidRPr="006E4747">
        <w:rPr>
          <w:b/>
        </w:rPr>
        <w:t xml:space="preserve">Declined </w:t>
      </w:r>
      <w:r>
        <w:t>– Request was declined by the supervisor</w:t>
      </w:r>
    </w:p>
    <w:p w:rsidR="00FB540A" w:rsidRDefault="00FB540A" w:rsidP="00FB540A">
      <w:pPr>
        <w:pStyle w:val="ListParagraph"/>
        <w:numPr>
          <w:ilvl w:val="1"/>
          <w:numId w:val="2"/>
        </w:numPr>
      </w:pPr>
      <w:r w:rsidRPr="006E4747">
        <w:rPr>
          <w:b/>
        </w:rPr>
        <w:t>No Action Required</w:t>
      </w:r>
      <w:r>
        <w:t xml:space="preserve"> – </w:t>
      </w:r>
      <w:r w:rsidR="007148EE">
        <w:t>No action is needed on the</w:t>
      </w:r>
      <w:r>
        <w:t xml:space="preserve"> request </w:t>
      </w:r>
    </w:p>
    <w:p w:rsidR="009F2E3B" w:rsidRDefault="009F2E3B" w:rsidP="009F2E3B">
      <w:pPr>
        <w:pStyle w:val="ListParagraph"/>
        <w:numPr>
          <w:ilvl w:val="0"/>
          <w:numId w:val="2"/>
        </w:numPr>
      </w:pPr>
      <w:r>
        <w:lastRenderedPageBreak/>
        <w:t xml:space="preserve">Requests – Displays all of the sent </w:t>
      </w:r>
      <w:r w:rsidR="007148EE">
        <w:t xml:space="preserve">requests on the </w:t>
      </w:r>
      <w:r w:rsidR="007148EE" w:rsidRPr="00E77604">
        <w:t>My Requests</w:t>
      </w:r>
      <w:r w:rsidR="007148EE">
        <w:t xml:space="preserve"> tab and all of the received requests from the</w:t>
      </w:r>
      <w:r w:rsidR="007148EE" w:rsidRPr="00E77604">
        <w:t xml:space="preserve"> Employee Requests </w:t>
      </w:r>
      <w:r w:rsidR="007148EE">
        <w:t>tab</w:t>
      </w:r>
      <w:r w:rsidR="003D1ABE">
        <w:t>. For definitions of each field, see the section titled “</w:t>
      </w:r>
      <w:hyperlink w:anchor="_Request_Detail_Definitions" w:history="1">
        <w:r w:rsidR="003D1ABE">
          <w:rPr>
            <w:rStyle w:val="Hyperlink"/>
          </w:rPr>
          <w:t>Request</w:t>
        </w:r>
        <w:r w:rsidR="003D1ABE" w:rsidRPr="00551345">
          <w:rPr>
            <w:rStyle w:val="Hyperlink"/>
          </w:rPr>
          <w:t xml:space="preserve"> Detail Definitions</w:t>
        </w:r>
      </w:hyperlink>
      <w:r w:rsidR="003D1ABE">
        <w:t>.”</w:t>
      </w:r>
    </w:p>
    <w:p w:rsidR="003A6188" w:rsidRDefault="003A6188" w:rsidP="0042633F">
      <w:pPr>
        <w:pStyle w:val="ListParagraph"/>
        <w:numPr>
          <w:ilvl w:val="0"/>
          <w:numId w:val="2"/>
        </w:numPr>
      </w:pPr>
      <w:r>
        <w:t>Additional Tools</w:t>
      </w:r>
    </w:p>
    <w:p w:rsidR="003A6188" w:rsidRDefault="003A6188" w:rsidP="0042633F">
      <w:pPr>
        <w:pStyle w:val="ListParagraph"/>
        <w:numPr>
          <w:ilvl w:val="1"/>
          <w:numId w:val="2"/>
        </w:numPr>
      </w:pPr>
      <w:r>
        <w:rPr>
          <w:noProof/>
        </w:rPr>
        <w:drawing>
          <wp:inline distT="0" distB="0" distL="0" distR="0" wp14:anchorId="3A1823DE" wp14:editId="4B24CDEB">
            <wp:extent cx="200025" cy="2190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xml:space="preserve">– Prints data </w:t>
      </w:r>
      <w:r w:rsidR="0013775D">
        <w:t>displayed</w:t>
      </w:r>
      <w:r>
        <w:t xml:space="preserve"> on the page</w:t>
      </w:r>
    </w:p>
    <w:p w:rsidR="003A6188" w:rsidRDefault="003A6188" w:rsidP="0042633F">
      <w:pPr>
        <w:pStyle w:val="ListParagraph"/>
        <w:numPr>
          <w:ilvl w:val="1"/>
          <w:numId w:val="2"/>
        </w:numPr>
      </w:pPr>
      <w:r>
        <w:rPr>
          <w:noProof/>
        </w:rPr>
        <w:drawing>
          <wp:inline distT="0" distB="0" distL="0" distR="0" wp14:anchorId="5DFC9B24" wp14:editId="3ED8AE10">
            <wp:extent cx="2000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w:t>
      </w:r>
      <w:r w:rsidR="0013775D">
        <w:t>Requests</w:t>
      </w:r>
      <w:r>
        <w:t xml:space="preserve"> page </w:t>
      </w:r>
    </w:p>
    <w:p w:rsidR="00BC4A85" w:rsidRDefault="00BC4A85" w:rsidP="00BC4A85">
      <w:pPr>
        <w:pStyle w:val="Heading1"/>
      </w:pPr>
      <w:bookmarkStart w:id="15" w:name="_Request_Detail_Definitions"/>
      <w:bookmarkStart w:id="16" w:name="RequestsRequestDetailDefinitions"/>
      <w:bookmarkStart w:id="17" w:name="_Toc473288366"/>
      <w:bookmarkEnd w:id="15"/>
      <w:bookmarkEnd w:id="16"/>
      <w:r>
        <w:t>Request Detail Definitions</w:t>
      </w:r>
      <w:bookmarkEnd w:id="17"/>
      <w:r>
        <w:t xml:space="preserve"> </w:t>
      </w:r>
    </w:p>
    <w:p w:rsidR="00BC4A85" w:rsidRDefault="00BC4A85" w:rsidP="00BC4A85">
      <w:r>
        <w:t xml:space="preserve">Below is a list of the fields in alphabetical order that may be seen on the main Requests page, or within the </w:t>
      </w:r>
      <w:r w:rsidR="00E77604">
        <w:t>Detail View</w:t>
      </w:r>
      <w:r>
        <w:t xml:space="preserve"> pop-up</w:t>
      </w:r>
      <w:r w:rsidR="00E77604">
        <w:t xml:space="preserve"> window</w:t>
      </w:r>
      <w:r>
        <w:t xml:space="preserve"> when </w:t>
      </w:r>
      <w:r w:rsidR="00E77604">
        <w:t>sending or receiving a r</w:t>
      </w:r>
      <w:r>
        <w:t xml:space="preserve">equest. Access to these fields is dependent on </w:t>
      </w:r>
      <w:r w:rsidR="0013775D">
        <w:t xml:space="preserve">company specific set up and individual security. </w:t>
      </w:r>
    </w:p>
    <w:p w:rsidR="000C7C24" w:rsidRDefault="000C7C24" w:rsidP="000C7C24">
      <w:pPr>
        <w:pStyle w:val="ListParagraph"/>
        <w:numPr>
          <w:ilvl w:val="0"/>
          <w:numId w:val="19"/>
        </w:numPr>
      </w:pPr>
      <w:r w:rsidRPr="00DD4666">
        <w:rPr>
          <w:b/>
        </w:rPr>
        <w:t>Actual Date/Time</w:t>
      </w:r>
      <w:r>
        <w:t xml:space="preserve"> – Date and time of </w:t>
      </w:r>
      <w:r w:rsidR="0013775D">
        <w:t>the request</w:t>
      </w:r>
    </w:p>
    <w:p w:rsidR="000C7C24" w:rsidRDefault="000C7C24" w:rsidP="000C7C24">
      <w:pPr>
        <w:pStyle w:val="ListParagraph"/>
        <w:numPr>
          <w:ilvl w:val="1"/>
          <w:numId w:val="19"/>
        </w:numPr>
      </w:pPr>
      <w:r>
        <w:t>The date can be selected via the pop-up calendar or typed. The time must be typed.</w:t>
      </w:r>
    </w:p>
    <w:p w:rsidR="000C7C24" w:rsidRDefault="0013775D" w:rsidP="000C7C24">
      <w:pPr>
        <w:pStyle w:val="ListParagraph"/>
        <w:numPr>
          <w:ilvl w:val="0"/>
          <w:numId w:val="19"/>
        </w:numPr>
        <w:spacing w:after="0" w:line="240" w:lineRule="auto"/>
        <w:rPr>
          <w:noProof/>
        </w:rPr>
      </w:pPr>
      <w:r>
        <w:rPr>
          <w:noProof/>
        </w:rPr>
        <w:drawing>
          <wp:inline distT="0" distB="0" distL="0" distR="0" wp14:anchorId="7DD2D7CE" wp14:editId="1CAE03B5">
            <wp:extent cx="2667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00" cy="228600"/>
                    </a:xfrm>
                    <a:prstGeom prst="rect">
                      <a:avLst/>
                    </a:prstGeom>
                  </pic:spPr>
                </pic:pic>
              </a:graphicData>
            </a:graphic>
          </wp:inline>
        </w:drawing>
      </w:r>
      <w:r w:rsidR="000C7C24" w:rsidRPr="00C6010C">
        <w:rPr>
          <w:b/>
        </w:rPr>
        <w:t>Calendar</w:t>
      </w:r>
      <w:r w:rsidR="000C7C24">
        <w:rPr>
          <w:b/>
        </w:rPr>
        <w:t xml:space="preserve"> </w:t>
      </w:r>
      <w:r w:rsidR="000C7C24">
        <w:t xml:space="preserve">– Launches the Time </w:t>
      </w:r>
      <w:proofErr w:type="gramStart"/>
      <w:r w:rsidR="000C7C24">
        <w:t>Off</w:t>
      </w:r>
      <w:proofErr w:type="gramEnd"/>
      <w:r w:rsidR="000C7C24">
        <w:t xml:space="preserve"> </w:t>
      </w:r>
      <w:r>
        <w:t>Calendar. It is</w:t>
      </w:r>
      <w:r w:rsidR="000C7C24" w:rsidRPr="003D1ABE">
        <w:t xml:space="preserve"> located at the top right of the Detail View</w:t>
      </w:r>
    </w:p>
    <w:p w:rsidR="000C7C24" w:rsidRDefault="000C7C24" w:rsidP="000C7C24">
      <w:pPr>
        <w:pStyle w:val="ListParagraph"/>
        <w:numPr>
          <w:ilvl w:val="0"/>
          <w:numId w:val="19"/>
        </w:numPr>
      </w:pPr>
      <w:r w:rsidRPr="00B6795B">
        <w:rPr>
          <w:b/>
        </w:rPr>
        <w:t xml:space="preserve">Change Type – </w:t>
      </w:r>
      <w:r>
        <w:t>Type of</w:t>
      </w:r>
      <w:r w:rsidR="0013775D">
        <w:t xml:space="preserve"> schedule</w:t>
      </w:r>
      <w:r>
        <w:t xml:space="preserve"> adjustment. Most often, Regular Schedule Override or Additional Schedule</w:t>
      </w:r>
      <w:r w:rsidR="00E77604">
        <w:t>d</w:t>
      </w:r>
      <w:r>
        <w:t xml:space="preserve"> Time is selected.</w:t>
      </w:r>
    </w:p>
    <w:p w:rsidR="000C7C24" w:rsidRDefault="000C7C24" w:rsidP="000C7C24">
      <w:pPr>
        <w:pStyle w:val="ListParagraph"/>
        <w:numPr>
          <w:ilvl w:val="1"/>
          <w:numId w:val="19"/>
        </w:numPr>
      </w:pPr>
      <w:r w:rsidRPr="00B6795B">
        <w:rPr>
          <w:b/>
        </w:rPr>
        <w:t xml:space="preserve">Regular Schedule Override – </w:t>
      </w:r>
      <w:r w:rsidRPr="00EF5FE5">
        <w:t>M</w:t>
      </w:r>
      <w:r>
        <w:t>odify the hours for a specific day</w:t>
      </w:r>
    </w:p>
    <w:p w:rsidR="000C7C24" w:rsidRDefault="000C7C24" w:rsidP="000C7C24">
      <w:pPr>
        <w:pStyle w:val="ListParagraph"/>
        <w:numPr>
          <w:ilvl w:val="1"/>
          <w:numId w:val="19"/>
        </w:numPr>
      </w:pPr>
      <w:r w:rsidRPr="00B6795B">
        <w:rPr>
          <w:b/>
        </w:rPr>
        <w:t>Additional Scheduled Time –</w:t>
      </w:r>
      <w:r>
        <w:t xml:space="preserve"> Add scheduled time to a day</w:t>
      </w:r>
    </w:p>
    <w:p w:rsidR="000C7C24" w:rsidRDefault="000C7C24" w:rsidP="000C7C24">
      <w:pPr>
        <w:pStyle w:val="ListParagraph"/>
        <w:numPr>
          <w:ilvl w:val="1"/>
          <w:numId w:val="19"/>
        </w:numPr>
      </w:pPr>
      <w:r w:rsidRPr="00B6795B">
        <w:rPr>
          <w:b/>
        </w:rPr>
        <w:t>Unpaid Time Off –</w:t>
      </w:r>
      <w:r>
        <w:t xml:space="preserve"> Remove scheduled time for a day</w:t>
      </w:r>
      <w:r w:rsidR="0013775D">
        <w:t xml:space="preserve"> to</w:t>
      </w:r>
      <w:r>
        <w:t xml:space="preserve"> take unpaid time off. Often it is best to instead send a time off request with the pay type of “Unpaid,” which will both adjust the schedule and place </w:t>
      </w:r>
      <w:proofErr w:type="gramStart"/>
      <w:r>
        <w:t>Unpaid</w:t>
      </w:r>
      <w:proofErr w:type="gramEnd"/>
      <w:r>
        <w:t xml:space="preserve"> time in the timesheet.</w:t>
      </w:r>
    </w:p>
    <w:p w:rsidR="000C7C24" w:rsidRDefault="000C7C24" w:rsidP="000C7C24">
      <w:pPr>
        <w:pStyle w:val="ListParagraph"/>
        <w:numPr>
          <w:ilvl w:val="1"/>
          <w:numId w:val="19"/>
        </w:numPr>
      </w:pPr>
      <w:r w:rsidRPr="00B6795B">
        <w:rPr>
          <w:b/>
        </w:rPr>
        <w:t xml:space="preserve">Cancel Shift with Time Off </w:t>
      </w:r>
      <w:r>
        <w:t xml:space="preserve">– </w:t>
      </w:r>
      <w:r w:rsidRPr="00EF5FE5">
        <w:t>Remove any schedules that overlap the requested date</w:t>
      </w:r>
      <w:r w:rsidR="0013775D">
        <w:t>(s)</w:t>
      </w:r>
      <w:r w:rsidRPr="00EF5FE5">
        <w:t xml:space="preserve"> and times off.</w:t>
      </w:r>
      <w:r>
        <w:t xml:space="preserve"> </w:t>
      </w:r>
    </w:p>
    <w:p w:rsidR="00C6010C" w:rsidRPr="00D46400" w:rsidRDefault="00C6010C" w:rsidP="000C7C24">
      <w:pPr>
        <w:pStyle w:val="ListParagraph"/>
        <w:numPr>
          <w:ilvl w:val="0"/>
          <w:numId w:val="19"/>
        </w:numPr>
        <w:rPr>
          <w:i/>
        </w:rPr>
      </w:pPr>
      <w:r w:rsidRPr="003D1ABE">
        <w:rPr>
          <w:b/>
        </w:rPr>
        <w:t xml:space="preserve">Date – </w:t>
      </w:r>
      <w:r w:rsidR="00CC7160">
        <w:t>Date(s)</w:t>
      </w:r>
      <w:r>
        <w:t xml:space="preserve"> of time off </w:t>
      </w:r>
    </w:p>
    <w:p w:rsidR="003D1ABE" w:rsidRDefault="003D1ABE" w:rsidP="003D1ABE">
      <w:pPr>
        <w:pStyle w:val="ListParagraph"/>
        <w:numPr>
          <w:ilvl w:val="0"/>
          <w:numId w:val="19"/>
        </w:numPr>
      </w:pPr>
      <w:r w:rsidRPr="003D1ABE">
        <w:rPr>
          <w:b/>
        </w:rPr>
        <w:t>Employee –</w:t>
      </w:r>
      <w:r>
        <w:t xml:space="preserve"> Employee who sent the request</w:t>
      </w:r>
    </w:p>
    <w:p w:rsidR="003D1ABE" w:rsidRDefault="003D1ABE" w:rsidP="003D1ABE">
      <w:pPr>
        <w:pStyle w:val="ListParagraph"/>
        <w:numPr>
          <w:ilvl w:val="0"/>
          <w:numId w:val="19"/>
        </w:numPr>
      </w:pPr>
      <w:r w:rsidRPr="003D1ABE">
        <w:rPr>
          <w:b/>
        </w:rPr>
        <w:t>Emp. #</w:t>
      </w:r>
      <w:r>
        <w:t xml:space="preserve"> – Employee number </w:t>
      </w:r>
    </w:p>
    <w:p w:rsidR="003D1ABE" w:rsidRDefault="003D1ABE" w:rsidP="003D1ABE">
      <w:pPr>
        <w:pStyle w:val="ListParagraph"/>
        <w:numPr>
          <w:ilvl w:val="0"/>
          <w:numId w:val="19"/>
        </w:numPr>
      </w:pPr>
      <w:r w:rsidRPr="003D1ABE">
        <w:rPr>
          <w:b/>
        </w:rPr>
        <w:t xml:space="preserve">Effective </w:t>
      </w:r>
      <w:r>
        <w:t xml:space="preserve">– Dates requested (dates for time off, dates to change the schedule, or dates to fix a missing punch) </w:t>
      </w:r>
    </w:p>
    <w:p w:rsidR="003D1ABE" w:rsidRDefault="003D1ABE" w:rsidP="003D1ABE">
      <w:pPr>
        <w:pStyle w:val="ListParagraph"/>
        <w:numPr>
          <w:ilvl w:val="1"/>
          <w:numId w:val="19"/>
        </w:numPr>
      </w:pPr>
      <w:r>
        <w:t>If the requests span multiple days, a [+ &lt;number of days&gt;] will appear beside the effective date</w:t>
      </w:r>
    </w:p>
    <w:p w:rsidR="00C6010C" w:rsidRPr="003D1ABE" w:rsidRDefault="00C6010C" w:rsidP="00C6010C">
      <w:pPr>
        <w:pStyle w:val="ListParagraph"/>
        <w:numPr>
          <w:ilvl w:val="0"/>
          <w:numId w:val="19"/>
        </w:numPr>
        <w:rPr>
          <w:i/>
        </w:rPr>
      </w:pPr>
      <w:r>
        <w:rPr>
          <w:b/>
        </w:rPr>
        <w:t>Hours/Minutes</w:t>
      </w:r>
      <w:r>
        <w:t xml:space="preserve"> – Total </w:t>
      </w:r>
      <w:r w:rsidR="00CC7160">
        <w:t>hours/</w:t>
      </w:r>
      <w:r>
        <w:t>minutes of time off per day</w:t>
      </w:r>
    </w:p>
    <w:p w:rsidR="00C6010C" w:rsidRPr="003D1ABE" w:rsidRDefault="00C6010C" w:rsidP="00C6010C">
      <w:pPr>
        <w:pStyle w:val="ListParagraph"/>
        <w:numPr>
          <w:ilvl w:val="1"/>
          <w:numId w:val="19"/>
        </w:numPr>
        <w:rPr>
          <w:i/>
        </w:rPr>
      </w:pPr>
      <w:r w:rsidRPr="003D1ABE">
        <w:rPr>
          <w:b/>
        </w:rPr>
        <w:t xml:space="preserve">Accrual Balance </w:t>
      </w:r>
      <w:r w:rsidRPr="003D1ABE">
        <w:rPr>
          <w:i/>
        </w:rPr>
        <w:t xml:space="preserve">– </w:t>
      </w:r>
      <w:r>
        <w:t xml:space="preserve">If the Pay Type selected is attached to accruals, a running balance will display in this column adjacent to the hours/minutes. Hover over the amount to see </w:t>
      </w:r>
      <w:r w:rsidR="0013775D">
        <w:t xml:space="preserve">the accrual </w:t>
      </w:r>
      <w:r>
        <w:t xml:space="preserve">plan, committed balance, and running balance. </w:t>
      </w:r>
    </w:p>
    <w:p w:rsidR="000C7C24" w:rsidRDefault="000C7C24" w:rsidP="000C7C24">
      <w:pPr>
        <w:pStyle w:val="ListParagraph"/>
        <w:numPr>
          <w:ilvl w:val="0"/>
          <w:numId w:val="19"/>
        </w:numPr>
      </w:pPr>
      <w:r w:rsidRPr="00B6795B">
        <w:rPr>
          <w:b/>
        </w:rPr>
        <w:t>In/Out Times –</w:t>
      </w:r>
      <w:r w:rsidR="0013775D">
        <w:t xml:space="preserve"> In/Out time for</w:t>
      </w:r>
      <w:r w:rsidR="00CC7160">
        <w:t xml:space="preserve"> a</w:t>
      </w:r>
      <w:r>
        <w:t xml:space="preserve"> schedule deviation</w:t>
      </w:r>
    </w:p>
    <w:p w:rsidR="000C7C24" w:rsidRDefault="000C7C24" w:rsidP="000C7C24">
      <w:pPr>
        <w:pStyle w:val="ListParagraph"/>
        <w:numPr>
          <w:ilvl w:val="1"/>
          <w:numId w:val="19"/>
        </w:numPr>
      </w:pPr>
      <w:r w:rsidRPr="00B6795B">
        <w:rPr>
          <w:b/>
        </w:rPr>
        <w:t>All Day –</w:t>
      </w:r>
      <w:r>
        <w:t xml:space="preserve"> If the adjustment is made to the entire </w:t>
      </w:r>
      <w:r w:rsidR="00CC7160">
        <w:t xml:space="preserve">scheduled </w:t>
      </w:r>
      <w:r>
        <w:t xml:space="preserve">day, choose </w:t>
      </w:r>
      <w:proofErr w:type="gramStart"/>
      <w:r w:rsidRPr="00B6795B">
        <w:rPr>
          <w:b/>
        </w:rPr>
        <w:t>Yes</w:t>
      </w:r>
      <w:proofErr w:type="gramEnd"/>
      <w:r>
        <w:t xml:space="preserve">. The </w:t>
      </w:r>
      <w:r w:rsidRPr="00B6795B">
        <w:rPr>
          <w:b/>
        </w:rPr>
        <w:t xml:space="preserve">Start Time </w:t>
      </w:r>
      <w:r w:rsidRPr="00EF5FE5">
        <w:t xml:space="preserve">and </w:t>
      </w:r>
      <w:r w:rsidRPr="00B6795B">
        <w:rPr>
          <w:b/>
        </w:rPr>
        <w:t xml:space="preserve">Stop Time </w:t>
      </w:r>
      <w:r>
        <w:t xml:space="preserve">fields will become greyed out. If the adjustment is being made to a portion of the scheduled day, choose </w:t>
      </w:r>
      <w:r w:rsidRPr="00B6795B">
        <w:rPr>
          <w:b/>
        </w:rPr>
        <w:t>No</w:t>
      </w:r>
      <w:r>
        <w:t xml:space="preserve">, and fill in the </w:t>
      </w:r>
      <w:r w:rsidRPr="00B6795B">
        <w:rPr>
          <w:b/>
        </w:rPr>
        <w:t>Start Time</w:t>
      </w:r>
      <w:r>
        <w:t xml:space="preserve"> and </w:t>
      </w:r>
      <w:r w:rsidRPr="00B6795B">
        <w:rPr>
          <w:b/>
        </w:rPr>
        <w:t>Stop Time</w:t>
      </w:r>
      <w:r>
        <w:t xml:space="preserve"> fields. </w:t>
      </w:r>
    </w:p>
    <w:p w:rsidR="000C7C24" w:rsidRDefault="000C7C24" w:rsidP="000C7C24">
      <w:pPr>
        <w:pStyle w:val="ListParagraph"/>
        <w:numPr>
          <w:ilvl w:val="2"/>
          <w:numId w:val="19"/>
        </w:numPr>
      </w:pPr>
      <w:r>
        <w:rPr>
          <w:b/>
        </w:rPr>
        <w:lastRenderedPageBreak/>
        <w:t>Start Time –</w:t>
      </w:r>
      <w:r>
        <w:t xml:space="preserve"> Start time of </w:t>
      </w:r>
      <w:r w:rsidR="00CC7160">
        <w:t>a</w:t>
      </w:r>
      <w:r>
        <w:t xml:space="preserve"> schedule change</w:t>
      </w:r>
    </w:p>
    <w:p w:rsidR="000C7C24" w:rsidRDefault="000C7C24" w:rsidP="000C7C24">
      <w:pPr>
        <w:pStyle w:val="ListParagraph"/>
        <w:numPr>
          <w:ilvl w:val="2"/>
          <w:numId w:val="19"/>
        </w:numPr>
      </w:pPr>
      <w:r>
        <w:rPr>
          <w:b/>
        </w:rPr>
        <w:t xml:space="preserve">Stop Time – </w:t>
      </w:r>
      <w:r>
        <w:t xml:space="preserve">Stop time of </w:t>
      </w:r>
      <w:r w:rsidR="00CC7160">
        <w:t>a</w:t>
      </w:r>
      <w:r>
        <w:t xml:space="preserve"> schedule change</w:t>
      </w:r>
    </w:p>
    <w:p w:rsidR="000C7C24" w:rsidRDefault="000C7C24" w:rsidP="000C7C24">
      <w:pPr>
        <w:pStyle w:val="ListParagraph"/>
        <w:numPr>
          <w:ilvl w:val="1"/>
          <w:numId w:val="19"/>
        </w:numPr>
      </w:pPr>
      <w:r>
        <w:rPr>
          <w:b/>
        </w:rPr>
        <w:t xml:space="preserve">Deviation Duration – </w:t>
      </w:r>
      <w:r>
        <w:t>Dates to apply</w:t>
      </w:r>
      <w:r w:rsidR="00CC7160">
        <w:t xml:space="preserve"> a</w:t>
      </w:r>
      <w:r>
        <w:t xml:space="preserve"> schedule deviation</w:t>
      </w:r>
    </w:p>
    <w:p w:rsidR="000C7C24" w:rsidRDefault="000C7C24" w:rsidP="000C7C24">
      <w:pPr>
        <w:pStyle w:val="ListParagraph"/>
        <w:numPr>
          <w:ilvl w:val="2"/>
          <w:numId w:val="19"/>
        </w:numPr>
      </w:pPr>
      <w:r>
        <w:rPr>
          <w:b/>
        </w:rPr>
        <w:t>Start Date –</w:t>
      </w:r>
      <w:r>
        <w:t xml:space="preserve"> Start date of </w:t>
      </w:r>
      <w:r w:rsidR="00CC7160">
        <w:t>a</w:t>
      </w:r>
      <w:r>
        <w:t xml:space="preserve"> schedule deviation</w:t>
      </w:r>
    </w:p>
    <w:p w:rsidR="000C7C24" w:rsidRDefault="000C7C24" w:rsidP="000C7C24">
      <w:pPr>
        <w:pStyle w:val="ListParagraph"/>
        <w:numPr>
          <w:ilvl w:val="2"/>
          <w:numId w:val="19"/>
        </w:numPr>
      </w:pPr>
      <w:r>
        <w:rPr>
          <w:b/>
        </w:rPr>
        <w:t>Stop Date –</w:t>
      </w:r>
      <w:r>
        <w:t xml:space="preserve"> Stop date of </w:t>
      </w:r>
      <w:r w:rsidR="00CC7160">
        <w:t xml:space="preserve">a </w:t>
      </w:r>
      <w:r>
        <w:t>schedule deviation</w:t>
      </w:r>
    </w:p>
    <w:p w:rsidR="000C7C24" w:rsidRDefault="000C7C24" w:rsidP="000C7C24">
      <w:pPr>
        <w:pStyle w:val="ListParagraph"/>
        <w:numPr>
          <w:ilvl w:val="0"/>
          <w:numId w:val="19"/>
        </w:numPr>
      </w:pPr>
      <w:r w:rsidRPr="00DD4666">
        <w:rPr>
          <w:b/>
        </w:rPr>
        <w:t>Organization Level</w:t>
      </w:r>
      <w:r w:rsidR="00043E46">
        <w:rPr>
          <w:b/>
        </w:rPr>
        <w:t xml:space="preserve"> </w:t>
      </w:r>
      <w:r>
        <w:t>– Organizat</w:t>
      </w:r>
      <w:r w:rsidR="00884C0F">
        <w:t>ion level items assigned to a punch</w:t>
      </w:r>
      <w:r w:rsidR="0013775D">
        <w:t xml:space="preserve"> record</w:t>
      </w:r>
    </w:p>
    <w:p w:rsidR="00C6010C" w:rsidRPr="000C7C24" w:rsidRDefault="00C6010C" w:rsidP="00C6010C">
      <w:pPr>
        <w:pStyle w:val="ListParagraph"/>
        <w:numPr>
          <w:ilvl w:val="0"/>
          <w:numId w:val="19"/>
        </w:numPr>
        <w:rPr>
          <w:i/>
        </w:rPr>
      </w:pPr>
      <w:r w:rsidRPr="003D1ABE">
        <w:rPr>
          <w:b/>
        </w:rPr>
        <w:t xml:space="preserve">Pay Type </w:t>
      </w:r>
      <w:r w:rsidRPr="003D1ABE">
        <w:rPr>
          <w:i/>
        </w:rPr>
        <w:t xml:space="preserve">– </w:t>
      </w:r>
      <w:r>
        <w:t xml:space="preserve">Pay Type in which time off </w:t>
      </w:r>
      <w:r w:rsidR="00884C0F">
        <w:t xml:space="preserve">or a punch </w:t>
      </w:r>
      <w:r>
        <w:t xml:space="preserve">will be applied </w:t>
      </w:r>
    </w:p>
    <w:p w:rsidR="000C7C24" w:rsidRDefault="000C7C24" w:rsidP="000C7C24">
      <w:pPr>
        <w:pStyle w:val="ListParagraph"/>
        <w:numPr>
          <w:ilvl w:val="1"/>
          <w:numId w:val="19"/>
        </w:numPr>
      </w:pPr>
      <w:r>
        <w:t>“</w:t>
      </w:r>
      <w:r w:rsidRPr="00482D29">
        <w:t>Default</w:t>
      </w:r>
      <w:r>
        <w:t>”</w:t>
      </w:r>
      <w:r w:rsidRPr="00482D29">
        <w:t xml:space="preserve"> </w:t>
      </w:r>
      <w:r>
        <w:t>– Typically records time to the Pay Type of “Regular”</w:t>
      </w:r>
    </w:p>
    <w:p w:rsidR="000C7C24" w:rsidRDefault="000C7C24" w:rsidP="000C7C24">
      <w:pPr>
        <w:pStyle w:val="ListParagraph"/>
        <w:numPr>
          <w:ilvl w:val="1"/>
          <w:numId w:val="19"/>
        </w:numPr>
      </w:pPr>
      <w:r>
        <w:t xml:space="preserve"> Other – Pay Types can vary greatly between companies. Please contact your System Administrator for additional information.</w:t>
      </w:r>
    </w:p>
    <w:p w:rsidR="000C7C24" w:rsidRDefault="000C7C24" w:rsidP="000C7C24">
      <w:pPr>
        <w:pStyle w:val="ListParagraph"/>
        <w:numPr>
          <w:ilvl w:val="0"/>
          <w:numId w:val="19"/>
        </w:numPr>
      </w:pPr>
      <w:r w:rsidRPr="00DD4666">
        <w:rPr>
          <w:b/>
        </w:rPr>
        <w:t xml:space="preserve">Punch Type – </w:t>
      </w:r>
      <w:r>
        <w:t>Type of punch</w:t>
      </w:r>
    </w:p>
    <w:p w:rsidR="000C7C24" w:rsidRDefault="000C7C24" w:rsidP="000C7C24">
      <w:pPr>
        <w:pStyle w:val="ListParagraph"/>
        <w:numPr>
          <w:ilvl w:val="1"/>
          <w:numId w:val="19"/>
        </w:numPr>
      </w:pPr>
      <w:r w:rsidRPr="00DD4666">
        <w:rPr>
          <w:b/>
        </w:rPr>
        <w:t xml:space="preserve">IND – </w:t>
      </w:r>
      <w:r>
        <w:t>In For Day</w:t>
      </w:r>
    </w:p>
    <w:p w:rsidR="000C7C24" w:rsidRDefault="000C7C24" w:rsidP="000C7C24">
      <w:pPr>
        <w:pStyle w:val="ListParagraph"/>
        <w:numPr>
          <w:ilvl w:val="2"/>
          <w:numId w:val="19"/>
        </w:numPr>
      </w:pPr>
      <w:r>
        <w:t>Used at the start of the work day</w:t>
      </w:r>
    </w:p>
    <w:p w:rsidR="000C7C24" w:rsidRDefault="000C7C24" w:rsidP="000C7C24">
      <w:pPr>
        <w:pStyle w:val="ListParagraph"/>
        <w:numPr>
          <w:ilvl w:val="1"/>
          <w:numId w:val="19"/>
        </w:numPr>
      </w:pPr>
      <w:r w:rsidRPr="00DD4666">
        <w:rPr>
          <w:b/>
        </w:rPr>
        <w:t xml:space="preserve">INL – </w:t>
      </w:r>
      <w:r>
        <w:t>In From Lunch</w:t>
      </w:r>
    </w:p>
    <w:p w:rsidR="000C7C24" w:rsidRDefault="000C7C24" w:rsidP="000C7C24">
      <w:pPr>
        <w:pStyle w:val="ListParagraph"/>
        <w:numPr>
          <w:ilvl w:val="2"/>
          <w:numId w:val="19"/>
        </w:numPr>
      </w:pPr>
      <w:r>
        <w:t>Used when coming back from a lunch break</w:t>
      </w:r>
    </w:p>
    <w:p w:rsidR="000C7C24" w:rsidRDefault="000C7C24" w:rsidP="000C7C24">
      <w:pPr>
        <w:pStyle w:val="ListParagraph"/>
        <w:numPr>
          <w:ilvl w:val="1"/>
          <w:numId w:val="19"/>
        </w:numPr>
        <w:tabs>
          <w:tab w:val="left" w:pos="2250"/>
        </w:tabs>
      </w:pPr>
      <w:r w:rsidRPr="00DD4666">
        <w:rPr>
          <w:b/>
        </w:rPr>
        <w:t>INB –</w:t>
      </w:r>
      <w:r>
        <w:t xml:space="preserve"> In From Break</w:t>
      </w:r>
    </w:p>
    <w:p w:rsidR="000C7C24" w:rsidRDefault="000C7C24" w:rsidP="000C7C24">
      <w:pPr>
        <w:pStyle w:val="ListParagraph"/>
        <w:numPr>
          <w:ilvl w:val="2"/>
          <w:numId w:val="19"/>
        </w:numPr>
        <w:tabs>
          <w:tab w:val="left" w:pos="2250"/>
        </w:tabs>
      </w:pPr>
      <w:r>
        <w:t>Used when coming back from a break</w:t>
      </w:r>
    </w:p>
    <w:p w:rsidR="000C7C24" w:rsidRDefault="000C7C24" w:rsidP="000C7C24">
      <w:pPr>
        <w:pStyle w:val="ListParagraph"/>
        <w:numPr>
          <w:ilvl w:val="1"/>
          <w:numId w:val="19"/>
        </w:numPr>
      </w:pPr>
      <w:r w:rsidRPr="00DD4666">
        <w:rPr>
          <w:b/>
        </w:rPr>
        <w:t>IDA –</w:t>
      </w:r>
      <w:r>
        <w:t xml:space="preserve"> In For Day Again</w:t>
      </w:r>
    </w:p>
    <w:p w:rsidR="000C7C24" w:rsidRDefault="000C7C24" w:rsidP="000C7C24">
      <w:pPr>
        <w:pStyle w:val="ListParagraph"/>
        <w:numPr>
          <w:ilvl w:val="2"/>
          <w:numId w:val="19"/>
        </w:numPr>
      </w:pPr>
      <w:r>
        <w:t>Used when coming back from something else (ex. A doctor’s appointment)</w:t>
      </w:r>
    </w:p>
    <w:p w:rsidR="000C7C24" w:rsidRDefault="000C7C24" w:rsidP="000C7C24">
      <w:pPr>
        <w:pStyle w:val="ListParagraph"/>
        <w:numPr>
          <w:ilvl w:val="1"/>
          <w:numId w:val="19"/>
        </w:numPr>
      </w:pPr>
      <w:r w:rsidRPr="00DD4666">
        <w:rPr>
          <w:b/>
        </w:rPr>
        <w:t>INS –</w:t>
      </w:r>
      <w:r>
        <w:t xml:space="preserve"> In From Split</w:t>
      </w:r>
    </w:p>
    <w:p w:rsidR="000C7C24" w:rsidRDefault="000C7C24" w:rsidP="000C7C24">
      <w:pPr>
        <w:pStyle w:val="ListParagraph"/>
        <w:numPr>
          <w:ilvl w:val="2"/>
          <w:numId w:val="19"/>
        </w:numPr>
      </w:pPr>
      <w:r>
        <w:t>An automatic punch that appears when worked hours are split at midnight</w:t>
      </w:r>
    </w:p>
    <w:p w:rsidR="000C7C24" w:rsidRDefault="000C7C24" w:rsidP="000C7C24">
      <w:pPr>
        <w:pStyle w:val="ListParagraph"/>
        <w:numPr>
          <w:ilvl w:val="1"/>
          <w:numId w:val="19"/>
        </w:numPr>
      </w:pPr>
      <w:r w:rsidRPr="00DD4666">
        <w:rPr>
          <w:b/>
        </w:rPr>
        <w:t>TXO –</w:t>
      </w:r>
      <w:r>
        <w:t xml:space="preserve"> Transfer Punch</w:t>
      </w:r>
    </w:p>
    <w:p w:rsidR="000C7C24" w:rsidRDefault="000C7C24" w:rsidP="000C7C24">
      <w:pPr>
        <w:pStyle w:val="ListParagraph"/>
        <w:numPr>
          <w:ilvl w:val="2"/>
          <w:numId w:val="19"/>
        </w:numPr>
      </w:pPr>
      <w:r>
        <w:t>Used to allocate worked hours to specific organization level items</w:t>
      </w:r>
    </w:p>
    <w:p w:rsidR="000C7C24" w:rsidRDefault="000C7C24" w:rsidP="000C7C24">
      <w:pPr>
        <w:pStyle w:val="ListParagraph"/>
        <w:numPr>
          <w:ilvl w:val="1"/>
          <w:numId w:val="19"/>
        </w:numPr>
      </w:pPr>
      <w:r w:rsidRPr="00DD4666">
        <w:rPr>
          <w:b/>
        </w:rPr>
        <w:t>ALO –</w:t>
      </w:r>
      <w:r>
        <w:t xml:space="preserve"> Auto Lunch Override</w:t>
      </w:r>
    </w:p>
    <w:p w:rsidR="000C7C24" w:rsidRDefault="000C7C24" w:rsidP="000C7C24">
      <w:pPr>
        <w:pStyle w:val="ListParagraph"/>
        <w:numPr>
          <w:ilvl w:val="2"/>
          <w:numId w:val="19"/>
        </w:numPr>
      </w:pPr>
      <w:r>
        <w:t>Used to override an automatic lunch</w:t>
      </w:r>
    </w:p>
    <w:p w:rsidR="000C7C24" w:rsidRDefault="000C7C24" w:rsidP="000C7C24">
      <w:pPr>
        <w:pStyle w:val="ListParagraph"/>
        <w:numPr>
          <w:ilvl w:val="1"/>
          <w:numId w:val="19"/>
        </w:numPr>
      </w:pPr>
      <w:r w:rsidRPr="00DD4666">
        <w:rPr>
          <w:b/>
        </w:rPr>
        <w:t>CBI –</w:t>
      </w:r>
      <w:r>
        <w:t xml:space="preserve"> Call Back In</w:t>
      </w:r>
    </w:p>
    <w:p w:rsidR="000C7C24" w:rsidRDefault="000C7C24" w:rsidP="000C7C24">
      <w:pPr>
        <w:pStyle w:val="ListParagraph"/>
        <w:numPr>
          <w:ilvl w:val="2"/>
          <w:numId w:val="19"/>
        </w:numPr>
      </w:pPr>
      <w:r>
        <w:t>Used when called back in from work</w:t>
      </w:r>
    </w:p>
    <w:p w:rsidR="000C7C24" w:rsidRDefault="000C7C24" w:rsidP="000C7C24">
      <w:pPr>
        <w:pStyle w:val="ListParagraph"/>
        <w:numPr>
          <w:ilvl w:val="1"/>
          <w:numId w:val="19"/>
        </w:numPr>
      </w:pPr>
      <w:r w:rsidRPr="00DD4666">
        <w:rPr>
          <w:b/>
        </w:rPr>
        <w:t>OUT –</w:t>
      </w:r>
      <w:r>
        <w:t xml:space="preserve"> Out </w:t>
      </w:r>
    </w:p>
    <w:p w:rsidR="000C7C24" w:rsidRDefault="000C7C24" w:rsidP="000C7C24">
      <w:pPr>
        <w:pStyle w:val="ListParagraph"/>
        <w:numPr>
          <w:ilvl w:val="2"/>
          <w:numId w:val="19"/>
        </w:numPr>
      </w:pPr>
      <w:r>
        <w:t>Used any time work is stopped</w:t>
      </w:r>
    </w:p>
    <w:p w:rsidR="00D46400" w:rsidRDefault="00D46400" w:rsidP="00D46400">
      <w:pPr>
        <w:pStyle w:val="ListParagraph"/>
        <w:numPr>
          <w:ilvl w:val="0"/>
          <w:numId w:val="19"/>
        </w:numPr>
      </w:pPr>
      <w:r w:rsidRPr="003D1ABE">
        <w:rPr>
          <w:b/>
        </w:rPr>
        <w:t>Request Type –</w:t>
      </w:r>
      <w:r>
        <w:t xml:space="preserve"> Type of request. Includes General, Time Off, Punch, Schedule Change, and TimeStar Message.</w:t>
      </w:r>
    </w:p>
    <w:p w:rsidR="00C6010C" w:rsidRPr="003D1ABE" w:rsidRDefault="00C6010C" w:rsidP="00C6010C">
      <w:pPr>
        <w:pStyle w:val="ListParagraph"/>
        <w:numPr>
          <w:ilvl w:val="0"/>
          <w:numId w:val="19"/>
        </w:numPr>
        <w:rPr>
          <w:i/>
        </w:rPr>
      </w:pPr>
      <w:r w:rsidRPr="003D1ABE">
        <w:rPr>
          <w:b/>
        </w:rPr>
        <w:t>Scheduling –</w:t>
      </w:r>
      <w:r w:rsidRPr="003D1ABE">
        <w:rPr>
          <w:i/>
        </w:rPr>
        <w:t xml:space="preserve"> </w:t>
      </w:r>
      <w:r>
        <w:t xml:space="preserve">Updates an assigned schedule with details of the time off </w:t>
      </w:r>
    </w:p>
    <w:p w:rsidR="00C6010C" w:rsidRPr="003D1ABE" w:rsidRDefault="00C6010C" w:rsidP="00C6010C">
      <w:pPr>
        <w:pStyle w:val="ListParagraph"/>
        <w:numPr>
          <w:ilvl w:val="1"/>
          <w:numId w:val="19"/>
        </w:numPr>
        <w:rPr>
          <w:i/>
        </w:rPr>
      </w:pPr>
      <w:r w:rsidRPr="003D1ABE">
        <w:rPr>
          <w:b/>
        </w:rPr>
        <w:t xml:space="preserve"> All Day –</w:t>
      </w:r>
      <w:r>
        <w:t xml:space="preserve"> Blocks the entire day</w:t>
      </w:r>
    </w:p>
    <w:p w:rsidR="00C6010C" w:rsidRPr="00047896" w:rsidRDefault="00C6010C" w:rsidP="00C6010C">
      <w:pPr>
        <w:pStyle w:val="ListParagraph"/>
        <w:numPr>
          <w:ilvl w:val="1"/>
          <w:numId w:val="19"/>
        </w:numPr>
        <w:rPr>
          <w:i/>
        </w:rPr>
      </w:pPr>
      <w:r>
        <w:rPr>
          <w:b/>
        </w:rPr>
        <w:t xml:space="preserve"> Cancel Shift –</w:t>
      </w:r>
      <w:r>
        <w:rPr>
          <w:i/>
        </w:rPr>
        <w:t xml:space="preserve"> </w:t>
      </w:r>
      <w:r>
        <w:t>Ca</w:t>
      </w:r>
      <w:r w:rsidR="00884C0F">
        <w:t>ncels the assigned shift for the</w:t>
      </w:r>
      <w:r>
        <w:t xml:space="preserve"> day</w:t>
      </w:r>
    </w:p>
    <w:p w:rsidR="00C6010C" w:rsidRPr="00047896" w:rsidRDefault="00C6010C" w:rsidP="00C6010C">
      <w:pPr>
        <w:pStyle w:val="ListParagraph"/>
        <w:numPr>
          <w:ilvl w:val="1"/>
          <w:numId w:val="19"/>
        </w:numPr>
        <w:rPr>
          <w:i/>
        </w:rPr>
      </w:pPr>
      <w:r>
        <w:rPr>
          <w:b/>
        </w:rPr>
        <w:t xml:space="preserve"> Partial Day –</w:t>
      </w:r>
      <w:r>
        <w:rPr>
          <w:i/>
        </w:rPr>
        <w:t xml:space="preserve"> </w:t>
      </w:r>
      <w:r>
        <w:t>Allows the user to place in a tim</w:t>
      </w:r>
      <w:r w:rsidR="00884C0F">
        <w:t xml:space="preserve">e </w:t>
      </w:r>
      <w:r w:rsidR="0013775D">
        <w:t>that starts the time off</w:t>
      </w:r>
    </w:p>
    <w:p w:rsidR="003D1ABE" w:rsidRDefault="003D1ABE" w:rsidP="003D1ABE">
      <w:pPr>
        <w:pStyle w:val="ListParagraph"/>
        <w:numPr>
          <w:ilvl w:val="0"/>
          <w:numId w:val="19"/>
        </w:numPr>
      </w:pPr>
      <w:r w:rsidRPr="003D1ABE">
        <w:rPr>
          <w:b/>
        </w:rPr>
        <w:t xml:space="preserve">Status – </w:t>
      </w:r>
      <w:r>
        <w:t>Status of the request</w:t>
      </w:r>
    </w:p>
    <w:p w:rsidR="003D1ABE" w:rsidRDefault="003D1ABE" w:rsidP="003D1ABE">
      <w:pPr>
        <w:pStyle w:val="ListParagraph"/>
        <w:numPr>
          <w:ilvl w:val="1"/>
          <w:numId w:val="19"/>
        </w:numPr>
      </w:pPr>
      <w:r>
        <w:t>Hover over the status to</w:t>
      </w:r>
      <w:r w:rsidR="0013775D">
        <w:t xml:space="preserve"> see its definition</w:t>
      </w:r>
      <w:r>
        <w:t>. Statuses</w:t>
      </w:r>
      <w:r w:rsidR="0013775D">
        <w:t xml:space="preserve"> are</w:t>
      </w:r>
      <w:r>
        <w:t xml:space="preserve"> also defined under item number 3 in section “</w:t>
      </w:r>
      <w:hyperlink w:anchor="Status_Key" w:history="1">
        <w:r w:rsidRPr="00884C0F">
          <w:rPr>
            <w:rStyle w:val="Hyperlink"/>
          </w:rPr>
          <w:t>Reviewing the Timesheet Page</w:t>
        </w:r>
      </w:hyperlink>
      <w:r>
        <w:t xml:space="preserve">.” </w:t>
      </w:r>
    </w:p>
    <w:p w:rsidR="00C6010C" w:rsidRDefault="00C6010C" w:rsidP="00C6010C">
      <w:pPr>
        <w:pStyle w:val="ListParagraph"/>
        <w:numPr>
          <w:ilvl w:val="0"/>
          <w:numId w:val="19"/>
        </w:numPr>
      </w:pPr>
      <w:r>
        <w:rPr>
          <w:b/>
        </w:rPr>
        <w:t xml:space="preserve">Submitted – </w:t>
      </w:r>
      <w:r>
        <w:t>Date and time of request submission</w:t>
      </w:r>
    </w:p>
    <w:p w:rsidR="000C7C24" w:rsidRDefault="000C7C24" w:rsidP="000C7C24">
      <w:pPr>
        <w:pStyle w:val="ListParagraph"/>
        <w:numPr>
          <w:ilvl w:val="0"/>
          <w:numId w:val="19"/>
        </w:numPr>
      </w:pPr>
      <w:r w:rsidRPr="000C7C24">
        <w:rPr>
          <w:b/>
        </w:rPr>
        <w:t>Total Time Calculation</w:t>
      </w:r>
      <w:r w:rsidRPr="0027793C">
        <w:t xml:space="preserve"> –</w:t>
      </w:r>
      <w:r>
        <w:t xml:space="preserve"> Automatic calculation of the to</w:t>
      </w:r>
      <w:r w:rsidR="00884C0F">
        <w:t>tal projected work hours for a</w:t>
      </w:r>
      <w:r>
        <w:t xml:space="preserve"> schedule</w:t>
      </w:r>
    </w:p>
    <w:p w:rsidR="003D1ABE" w:rsidRPr="003D1ABE" w:rsidRDefault="0013775D" w:rsidP="003D1ABE">
      <w:pPr>
        <w:pStyle w:val="ListParagraph"/>
        <w:numPr>
          <w:ilvl w:val="0"/>
          <w:numId w:val="19"/>
        </w:numPr>
        <w:rPr>
          <w:i/>
        </w:rPr>
      </w:pPr>
      <w:r>
        <w:rPr>
          <w:noProof/>
        </w:rPr>
        <w:lastRenderedPageBreak/>
        <w:drawing>
          <wp:inline distT="0" distB="0" distL="0" distR="0" wp14:anchorId="5A66BB6F" wp14:editId="32318397">
            <wp:extent cx="257175" cy="2381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7175" cy="238125"/>
                    </a:xfrm>
                    <a:prstGeom prst="rect">
                      <a:avLst/>
                    </a:prstGeom>
                  </pic:spPr>
                </pic:pic>
              </a:graphicData>
            </a:graphic>
          </wp:inline>
        </w:drawing>
      </w:r>
      <w:r w:rsidR="004838A9">
        <w:rPr>
          <w:b/>
        </w:rPr>
        <w:t xml:space="preserve">Delete </w:t>
      </w:r>
      <w:r w:rsidR="003D1ABE">
        <w:t>–</w:t>
      </w:r>
      <w:r w:rsidR="00884C0F">
        <w:t xml:space="preserve"> </w:t>
      </w:r>
      <w:r w:rsidR="004838A9">
        <w:t>Delete</w:t>
      </w:r>
      <w:r w:rsidR="003D1ABE">
        <w:t xml:space="preserve"> a </w:t>
      </w:r>
      <w:r w:rsidR="00884C0F">
        <w:t>line of data</w:t>
      </w:r>
    </w:p>
    <w:p w:rsidR="00B6795B" w:rsidRDefault="00B6795B" w:rsidP="000C7C24">
      <w:pPr>
        <w:pStyle w:val="ListParagraph"/>
        <w:numPr>
          <w:ilvl w:val="0"/>
          <w:numId w:val="19"/>
        </w:numPr>
      </w:pPr>
      <w:r w:rsidRPr="000C7C24">
        <w:rPr>
          <w:b/>
        </w:rPr>
        <w:t xml:space="preserve">Unpaid Time – </w:t>
      </w:r>
      <w:r>
        <w:t>Anticipated unpaid lunch or break minutes that will occur in</w:t>
      </w:r>
      <w:r w:rsidR="00884C0F">
        <w:t xml:space="preserve"> a</w:t>
      </w:r>
      <w:r>
        <w:t xml:space="preserve"> schedule change. This field is used only to estimate total time requested in the schedule deviation – it will not override actual recorded time. </w:t>
      </w:r>
    </w:p>
    <w:p w:rsidR="00262C23" w:rsidRDefault="008B1DB3" w:rsidP="00262C23">
      <w:pPr>
        <w:pStyle w:val="Heading1"/>
      </w:pPr>
      <w:bookmarkStart w:id="18" w:name="RequestsSendingRequests"/>
      <w:bookmarkStart w:id="19" w:name="_Toc473288367"/>
      <w:bookmarkEnd w:id="18"/>
      <w:r>
        <w:t>Sending Request</w:t>
      </w:r>
      <w:r w:rsidR="000D39A1">
        <w:t>s</w:t>
      </w:r>
      <w:bookmarkEnd w:id="19"/>
    </w:p>
    <w:p w:rsidR="00E06774" w:rsidRPr="00E06774" w:rsidRDefault="00E06774" w:rsidP="00E06774">
      <w:r>
        <w:t xml:space="preserve">An employee can send requests for any current or future pay period through the Time and Attendance system. These requests can be received by one or more supervisors or administrators and approved, declined, or acknowledged. There are </w:t>
      </w:r>
      <w:r w:rsidR="009E5112">
        <w:t>five</w:t>
      </w:r>
      <w:r>
        <w:t xml:space="preserve"> types of requests: General Requests, Time </w:t>
      </w:r>
      <w:proofErr w:type="gramStart"/>
      <w:r>
        <w:t>Off</w:t>
      </w:r>
      <w:proofErr w:type="gramEnd"/>
      <w:r>
        <w:t xml:space="preserve"> Request</w:t>
      </w:r>
      <w:r w:rsidR="009E5112">
        <w:t xml:space="preserve">s, (Missing) Punch Requests, </w:t>
      </w:r>
      <w:r>
        <w:t>Schedule Change requests</w:t>
      </w:r>
      <w:r w:rsidR="009E5112">
        <w:t>, and Messages</w:t>
      </w:r>
      <w:r>
        <w:t xml:space="preserve">. The process for sending each </w:t>
      </w:r>
      <w:r w:rsidR="009E5112">
        <w:t>request type is</w:t>
      </w:r>
      <w:r>
        <w:t xml:space="preserve"> </w:t>
      </w:r>
      <w:r w:rsidR="0013775D">
        <w:t>outlined</w:t>
      </w:r>
      <w:r>
        <w:t xml:space="preserve"> in this section. </w:t>
      </w:r>
    </w:p>
    <w:p w:rsidR="000D39A1" w:rsidRPr="000D39A1" w:rsidRDefault="000D39A1" w:rsidP="000D39A1">
      <w:pPr>
        <w:pStyle w:val="Heading2"/>
      </w:pPr>
      <w:bookmarkStart w:id="20" w:name="RequestsSendingaGeneralRequest"/>
      <w:bookmarkStart w:id="21" w:name="_Toc473288368"/>
      <w:bookmarkEnd w:id="20"/>
      <w:r>
        <w:t>Sending a General Request</w:t>
      </w:r>
      <w:bookmarkEnd w:id="21"/>
    </w:p>
    <w:p w:rsidR="00234836" w:rsidRDefault="008B1DB3" w:rsidP="00262C23">
      <w:r>
        <w:t xml:space="preserve">A </w:t>
      </w:r>
      <w:r w:rsidR="0013775D">
        <w:t>General R</w:t>
      </w:r>
      <w:r>
        <w:t>equest is a questi</w:t>
      </w:r>
      <w:r w:rsidR="00BF44D8">
        <w:t xml:space="preserve">on or comment to </w:t>
      </w:r>
      <w:r w:rsidR="00D460EB">
        <w:t>a</w:t>
      </w:r>
      <w:r w:rsidR="00BF44D8">
        <w:t xml:space="preserve"> supervisor</w:t>
      </w:r>
      <w:r w:rsidR="00D460EB">
        <w:t xml:space="preserve"> or administrator</w:t>
      </w:r>
      <w:r w:rsidR="00BF44D8">
        <w:t xml:space="preserve"> that can be </w:t>
      </w:r>
      <w:r w:rsidR="00D46400">
        <w:t>received and replied to</w:t>
      </w:r>
      <w:r w:rsidR="00BF44D8">
        <w:t xml:space="preserve"> through Time and Attendance.</w:t>
      </w:r>
      <w:r>
        <w:t xml:space="preserve"> </w:t>
      </w:r>
      <w:r w:rsidR="00262C23">
        <w:t xml:space="preserve">To </w:t>
      </w:r>
      <w:r>
        <w:t>send a general request</w:t>
      </w:r>
      <w:r w:rsidR="0013775D">
        <w:t>,</w:t>
      </w:r>
      <w:r w:rsidR="00EA77F9">
        <w:t xml:space="preserve"> follow the below steps:</w:t>
      </w:r>
    </w:p>
    <w:p w:rsidR="00234836" w:rsidRDefault="00234836" w:rsidP="00234836">
      <w:pPr>
        <w:pStyle w:val="ListParagraph"/>
        <w:numPr>
          <w:ilvl w:val="0"/>
          <w:numId w:val="4"/>
        </w:numPr>
      </w:pPr>
      <w:r>
        <w:t>Click</w:t>
      </w:r>
      <w:r w:rsidR="0013775D">
        <w:t xml:space="preserve"> the</w:t>
      </w:r>
      <w:r>
        <w:t xml:space="preserve"> </w:t>
      </w:r>
      <w:r w:rsidRPr="00234836">
        <w:rPr>
          <w:b/>
        </w:rPr>
        <w:t>New Request</w:t>
      </w:r>
      <w:r w:rsidR="0013775D">
        <w:rPr>
          <w:b/>
        </w:rPr>
        <w:t xml:space="preserve"> </w:t>
      </w:r>
      <w:r w:rsidR="0013775D">
        <w:t>button</w:t>
      </w:r>
      <w:r>
        <w:t>, located at the bottom of the page.</w:t>
      </w:r>
    </w:p>
    <w:p w:rsidR="00262C23" w:rsidRDefault="001042AA" w:rsidP="00234836">
      <w:pPr>
        <w:pStyle w:val="ListParagraph"/>
      </w:pPr>
      <w:r>
        <w:rPr>
          <w:noProof/>
        </w:rPr>
        <w:drawing>
          <wp:inline distT="0" distB="0" distL="0" distR="0" wp14:anchorId="08280A6E" wp14:editId="0324D676">
            <wp:extent cx="1285875" cy="361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85875" cy="361950"/>
                    </a:xfrm>
                    <a:prstGeom prst="rect">
                      <a:avLst/>
                    </a:prstGeom>
                  </pic:spPr>
                </pic:pic>
              </a:graphicData>
            </a:graphic>
          </wp:inline>
        </w:drawing>
      </w:r>
    </w:p>
    <w:p w:rsidR="00234836" w:rsidRDefault="00234836" w:rsidP="00234836">
      <w:pPr>
        <w:pStyle w:val="ListParagraph"/>
        <w:rPr>
          <w:i/>
        </w:rPr>
      </w:pPr>
      <w:r>
        <w:rPr>
          <w:i/>
        </w:rPr>
        <w:t xml:space="preserve">A list of available request options </w:t>
      </w:r>
      <w:r w:rsidR="0013775D">
        <w:rPr>
          <w:i/>
        </w:rPr>
        <w:t>opens</w:t>
      </w:r>
      <w:r w:rsidR="000D39A1">
        <w:rPr>
          <w:i/>
        </w:rPr>
        <w:t>.</w:t>
      </w:r>
    </w:p>
    <w:p w:rsidR="00234836" w:rsidRPr="00234836" w:rsidRDefault="00234836" w:rsidP="00234836">
      <w:pPr>
        <w:pStyle w:val="ListParagraph"/>
        <w:numPr>
          <w:ilvl w:val="0"/>
          <w:numId w:val="4"/>
        </w:numPr>
      </w:pPr>
      <w:r>
        <w:t xml:space="preserve">Select </w:t>
      </w:r>
      <w:r w:rsidR="00815F27">
        <w:rPr>
          <w:b/>
        </w:rPr>
        <w:t>General Request</w:t>
      </w:r>
      <w:r w:rsidR="00815F27">
        <w:t>.</w:t>
      </w:r>
    </w:p>
    <w:p w:rsidR="00234836" w:rsidRDefault="000D39A1" w:rsidP="000D39A1">
      <w:pPr>
        <w:pStyle w:val="ListParagraph"/>
        <w:rPr>
          <w:i/>
        </w:rPr>
      </w:pPr>
      <w:r>
        <w:rPr>
          <w:i/>
        </w:rPr>
        <w:t xml:space="preserve">A Detail View pop-up window </w:t>
      </w:r>
      <w:r w:rsidR="0013775D">
        <w:rPr>
          <w:i/>
        </w:rPr>
        <w:t>opens</w:t>
      </w:r>
      <w:r>
        <w:rPr>
          <w:i/>
        </w:rPr>
        <w:t>.</w:t>
      </w:r>
    </w:p>
    <w:p w:rsidR="000D39A1" w:rsidRDefault="00D460EB" w:rsidP="000D39A1">
      <w:pPr>
        <w:pStyle w:val="ListParagraph"/>
        <w:numPr>
          <w:ilvl w:val="0"/>
          <w:numId w:val="4"/>
        </w:numPr>
      </w:pPr>
      <w:r>
        <w:t xml:space="preserve">Select the person </w:t>
      </w:r>
      <w:r w:rsidR="0013775D">
        <w:t>for</w:t>
      </w:r>
      <w:r w:rsidR="000D39A1">
        <w:t xml:space="preserve"> whom to send the request in the </w:t>
      </w:r>
      <w:r w:rsidR="00F92DD5">
        <w:rPr>
          <w:b/>
        </w:rPr>
        <w:t xml:space="preserve">Send Request </w:t>
      </w:r>
      <w:proofErr w:type="gramStart"/>
      <w:r w:rsidR="00F92DD5">
        <w:rPr>
          <w:b/>
        </w:rPr>
        <w:t>To</w:t>
      </w:r>
      <w:proofErr w:type="gramEnd"/>
      <w:r w:rsidR="000D39A1">
        <w:rPr>
          <w:b/>
        </w:rPr>
        <w:t xml:space="preserve"> </w:t>
      </w:r>
      <w:r w:rsidR="000D39A1">
        <w:t xml:space="preserve">drop down. </w:t>
      </w:r>
    </w:p>
    <w:p w:rsidR="000D39A1" w:rsidRDefault="000D39A1" w:rsidP="000D39A1">
      <w:pPr>
        <w:pStyle w:val="ListParagraph"/>
        <w:numPr>
          <w:ilvl w:val="0"/>
          <w:numId w:val="4"/>
        </w:numPr>
      </w:pPr>
      <w:r>
        <w:t>Type</w:t>
      </w:r>
      <w:r w:rsidR="0013775D">
        <w:t xml:space="preserve"> a</w:t>
      </w:r>
      <w:r>
        <w:t xml:space="preserve"> question or comment in the </w:t>
      </w:r>
      <w:r>
        <w:rPr>
          <w:b/>
        </w:rPr>
        <w:t>Comment</w:t>
      </w:r>
      <w:r>
        <w:t xml:space="preserve"> field.</w:t>
      </w:r>
    </w:p>
    <w:p w:rsidR="000D39A1" w:rsidRPr="000D39A1" w:rsidRDefault="000D39A1" w:rsidP="000D39A1">
      <w:pPr>
        <w:pStyle w:val="ListParagraph"/>
        <w:numPr>
          <w:ilvl w:val="0"/>
          <w:numId w:val="4"/>
        </w:numPr>
      </w:pPr>
      <w:r>
        <w:t xml:space="preserve">Click </w:t>
      </w:r>
      <w:r>
        <w:rPr>
          <w:b/>
        </w:rPr>
        <w:t>Submit Request</w:t>
      </w:r>
      <w:r>
        <w:t>.</w:t>
      </w:r>
    </w:p>
    <w:p w:rsidR="000D39A1" w:rsidRDefault="000D39A1" w:rsidP="000D39A1">
      <w:pPr>
        <w:pStyle w:val="Heading2"/>
      </w:pPr>
      <w:bookmarkStart w:id="22" w:name="RequestsSendingaTimeOffRequest"/>
      <w:bookmarkStart w:id="23" w:name="_Toc473288369"/>
      <w:bookmarkEnd w:id="22"/>
      <w:r>
        <w:t xml:space="preserve">Sending a Time </w:t>
      </w:r>
      <w:proofErr w:type="gramStart"/>
      <w:r>
        <w:t>Off</w:t>
      </w:r>
      <w:proofErr w:type="gramEnd"/>
      <w:r>
        <w:t xml:space="preserve"> Request</w:t>
      </w:r>
      <w:bookmarkEnd w:id="23"/>
    </w:p>
    <w:p w:rsidR="000D39A1" w:rsidRDefault="000D39A1" w:rsidP="000D39A1">
      <w:r>
        <w:t xml:space="preserve">A time off request allows an employee to request time off through the Time and Attendance system. </w:t>
      </w:r>
      <w:r w:rsidR="00BF44D8">
        <w:t>An acceptance of the request will automatically update the employee’s timesheet with the time off</w:t>
      </w:r>
      <w:r>
        <w:t>. To send a time off request:</w:t>
      </w:r>
    </w:p>
    <w:p w:rsidR="000D39A1" w:rsidRDefault="000D39A1" w:rsidP="00A10A34">
      <w:pPr>
        <w:pStyle w:val="ListParagraph"/>
        <w:numPr>
          <w:ilvl w:val="0"/>
          <w:numId w:val="13"/>
        </w:numPr>
      </w:pPr>
      <w:r>
        <w:t>Click</w:t>
      </w:r>
      <w:r w:rsidR="0013775D">
        <w:t xml:space="preserve"> the</w:t>
      </w:r>
      <w:r>
        <w:t xml:space="preserve"> </w:t>
      </w:r>
      <w:r w:rsidRPr="00234836">
        <w:rPr>
          <w:b/>
        </w:rPr>
        <w:t>New Request</w:t>
      </w:r>
      <w:r w:rsidR="0013775D">
        <w:rPr>
          <w:b/>
        </w:rPr>
        <w:t xml:space="preserve"> </w:t>
      </w:r>
      <w:r w:rsidR="0013775D">
        <w:t>button</w:t>
      </w:r>
      <w:r>
        <w:t>, located at the bottom of the page.</w:t>
      </w:r>
    </w:p>
    <w:p w:rsidR="000D39A1" w:rsidRDefault="000D39A1" w:rsidP="000D39A1">
      <w:pPr>
        <w:pStyle w:val="ListParagraph"/>
      </w:pPr>
      <w:r>
        <w:rPr>
          <w:noProof/>
        </w:rPr>
        <w:drawing>
          <wp:inline distT="0" distB="0" distL="0" distR="0" wp14:anchorId="37441EB2" wp14:editId="4B5A647D">
            <wp:extent cx="1285875" cy="361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85875" cy="361950"/>
                    </a:xfrm>
                    <a:prstGeom prst="rect">
                      <a:avLst/>
                    </a:prstGeom>
                  </pic:spPr>
                </pic:pic>
              </a:graphicData>
            </a:graphic>
          </wp:inline>
        </w:drawing>
      </w:r>
    </w:p>
    <w:p w:rsidR="000D39A1" w:rsidRDefault="000D39A1" w:rsidP="000D39A1">
      <w:pPr>
        <w:pStyle w:val="ListParagraph"/>
        <w:rPr>
          <w:i/>
        </w:rPr>
      </w:pPr>
      <w:r>
        <w:rPr>
          <w:i/>
        </w:rPr>
        <w:t>A li</w:t>
      </w:r>
      <w:r w:rsidR="00883B13">
        <w:rPr>
          <w:i/>
        </w:rPr>
        <w:t>st of available request options open</w:t>
      </w:r>
      <w:r>
        <w:rPr>
          <w:i/>
        </w:rPr>
        <w:t>s.</w:t>
      </w:r>
    </w:p>
    <w:p w:rsidR="000D39A1" w:rsidRPr="00234836" w:rsidRDefault="000D39A1" w:rsidP="00A10A34">
      <w:pPr>
        <w:pStyle w:val="ListParagraph"/>
        <w:numPr>
          <w:ilvl w:val="0"/>
          <w:numId w:val="13"/>
        </w:numPr>
      </w:pPr>
      <w:r>
        <w:t xml:space="preserve">Select </w:t>
      </w:r>
      <w:r w:rsidR="00815F27">
        <w:rPr>
          <w:b/>
        </w:rPr>
        <w:t>Time Off Request</w:t>
      </w:r>
      <w:r w:rsidR="00815F27">
        <w:t>.</w:t>
      </w:r>
    </w:p>
    <w:p w:rsidR="000D39A1" w:rsidRDefault="000D39A1" w:rsidP="000D39A1">
      <w:pPr>
        <w:pStyle w:val="ListParagraph"/>
        <w:rPr>
          <w:i/>
        </w:rPr>
      </w:pPr>
      <w:r>
        <w:rPr>
          <w:i/>
        </w:rPr>
        <w:t xml:space="preserve">A Detail View pop-up window </w:t>
      </w:r>
      <w:r w:rsidR="00883B13">
        <w:rPr>
          <w:i/>
        </w:rPr>
        <w:t>open</w:t>
      </w:r>
      <w:r>
        <w:rPr>
          <w:i/>
        </w:rPr>
        <w:t>s.</w:t>
      </w:r>
    </w:p>
    <w:p w:rsidR="000D39A1" w:rsidRDefault="00D460EB" w:rsidP="00A10A34">
      <w:pPr>
        <w:pStyle w:val="ListParagraph"/>
        <w:numPr>
          <w:ilvl w:val="0"/>
          <w:numId w:val="13"/>
        </w:numPr>
      </w:pPr>
      <w:r>
        <w:t>Select the person</w:t>
      </w:r>
      <w:r w:rsidR="00883B13">
        <w:t xml:space="preserve"> for</w:t>
      </w:r>
      <w:r w:rsidR="000D39A1">
        <w:t xml:space="preserve"> whom to send the request in the </w:t>
      </w:r>
      <w:r w:rsidR="000D39A1">
        <w:rPr>
          <w:b/>
        </w:rPr>
        <w:t xml:space="preserve">Send Request To: </w:t>
      </w:r>
      <w:r w:rsidR="000D39A1">
        <w:t xml:space="preserve">drop down. </w:t>
      </w:r>
    </w:p>
    <w:p w:rsidR="000D39A1" w:rsidRDefault="000D39A1" w:rsidP="00A10A34">
      <w:pPr>
        <w:pStyle w:val="ListParagraph"/>
        <w:numPr>
          <w:ilvl w:val="0"/>
          <w:numId w:val="13"/>
        </w:numPr>
      </w:pPr>
      <w:r>
        <w:t xml:space="preserve">Click the </w:t>
      </w:r>
      <w:r>
        <w:rPr>
          <w:b/>
        </w:rPr>
        <w:t>Plus</w:t>
      </w:r>
      <w:r>
        <w:t xml:space="preserve"> button located at the right of the </w:t>
      </w:r>
      <w:r>
        <w:rPr>
          <w:b/>
        </w:rPr>
        <w:t xml:space="preserve">Requested Date(s) </w:t>
      </w:r>
      <w:r w:rsidR="004F4478">
        <w:t>section</w:t>
      </w:r>
      <w:r>
        <w:t>.</w:t>
      </w:r>
    </w:p>
    <w:p w:rsidR="000D39A1" w:rsidRDefault="00E14DA3" w:rsidP="000D39A1">
      <w:pPr>
        <w:pStyle w:val="ListParagraph"/>
      </w:pPr>
      <w:r>
        <w:pict>
          <v:shape id="Picture 36" o:spid="_x0000_i1026" type="#_x0000_t75" style="width:18pt;height:15.75pt;visibility:visible;mso-wrap-style:square">
            <v:imagedata r:id="rId19" o:title=""/>
          </v:shape>
        </w:pict>
      </w:r>
    </w:p>
    <w:p w:rsidR="000D39A1" w:rsidRDefault="000D39A1" w:rsidP="000D39A1">
      <w:pPr>
        <w:pStyle w:val="ListParagraph"/>
        <w:rPr>
          <w:i/>
        </w:rPr>
      </w:pPr>
      <w:r>
        <w:rPr>
          <w:i/>
        </w:rPr>
        <w:lastRenderedPageBreak/>
        <w:t xml:space="preserve">An Add Dates pop-up window </w:t>
      </w:r>
      <w:r w:rsidR="00883B13">
        <w:rPr>
          <w:i/>
        </w:rPr>
        <w:t>opens</w:t>
      </w:r>
      <w:r>
        <w:rPr>
          <w:i/>
        </w:rPr>
        <w:t>.</w:t>
      </w:r>
    </w:p>
    <w:p w:rsidR="009D78DD" w:rsidRDefault="000D39A1" w:rsidP="00A10A34">
      <w:pPr>
        <w:pStyle w:val="ListParagraph"/>
        <w:numPr>
          <w:ilvl w:val="0"/>
          <w:numId w:val="13"/>
        </w:numPr>
      </w:pPr>
      <w:r>
        <w:t>Fill in the</w:t>
      </w:r>
      <w:r w:rsidR="009D78DD">
        <w:t xml:space="preserve"> fields in the </w:t>
      </w:r>
      <w:r w:rsidR="009D78DD">
        <w:rPr>
          <w:b/>
        </w:rPr>
        <w:t>Add Dates</w:t>
      </w:r>
      <w:r w:rsidR="009D78DD">
        <w:t xml:space="preserve"> pop-up window.</w:t>
      </w:r>
    </w:p>
    <w:p w:rsidR="000D39A1" w:rsidRDefault="00D724C2" w:rsidP="00A10A34">
      <w:pPr>
        <w:pStyle w:val="ListParagraph"/>
        <w:numPr>
          <w:ilvl w:val="1"/>
          <w:numId w:val="13"/>
        </w:numPr>
      </w:pPr>
      <w:r>
        <w:rPr>
          <w:b/>
        </w:rPr>
        <w:t>Hours/Minutes</w:t>
      </w:r>
      <w:r w:rsidR="009D78DD">
        <w:t xml:space="preserve"> – Total hours and minutes per day of time off</w:t>
      </w:r>
    </w:p>
    <w:p w:rsidR="00D724C2" w:rsidRDefault="009D78DD" w:rsidP="00A10A34">
      <w:pPr>
        <w:pStyle w:val="ListParagraph"/>
        <w:numPr>
          <w:ilvl w:val="1"/>
          <w:numId w:val="13"/>
        </w:numPr>
      </w:pPr>
      <w:r>
        <w:rPr>
          <w:b/>
        </w:rPr>
        <w:t xml:space="preserve">Pay Type – </w:t>
      </w:r>
      <w:r>
        <w:t xml:space="preserve"> </w:t>
      </w:r>
      <w:r w:rsidR="00D724C2">
        <w:t xml:space="preserve">Pay Type in which to apply the time off </w:t>
      </w:r>
    </w:p>
    <w:p w:rsidR="00D724C2" w:rsidRDefault="009D78DD" w:rsidP="00A10A34">
      <w:pPr>
        <w:pStyle w:val="ListParagraph"/>
        <w:numPr>
          <w:ilvl w:val="1"/>
          <w:numId w:val="13"/>
        </w:numPr>
      </w:pPr>
      <w:r>
        <w:rPr>
          <w:b/>
        </w:rPr>
        <w:t xml:space="preserve">Calendar – </w:t>
      </w:r>
      <w:r w:rsidRPr="009D78DD">
        <w:t>D</w:t>
      </w:r>
      <w:r>
        <w:t>ates of time off</w:t>
      </w:r>
    </w:p>
    <w:p w:rsidR="00D724C2" w:rsidRDefault="009D78DD" w:rsidP="00A10A34">
      <w:pPr>
        <w:pStyle w:val="ListParagraph"/>
        <w:numPr>
          <w:ilvl w:val="2"/>
          <w:numId w:val="13"/>
        </w:numPr>
      </w:pPr>
      <w:r>
        <w:t xml:space="preserve">Dates will turn orange once selected. </w:t>
      </w:r>
      <w:r w:rsidR="00D460EB">
        <w:t>Selecting</w:t>
      </w:r>
      <w:r w:rsidR="00D724C2">
        <w:t xml:space="preserve"> multiple dates</w:t>
      </w:r>
      <w:r w:rsidR="00D460EB">
        <w:t xml:space="preserve"> can be done in either of the two following ways:</w:t>
      </w:r>
    </w:p>
    <w:p w:rsidR="00D724C2" w:rsidRDefault="00D724C2" w:rsidP="00A10A34">
      <w:pPr>
        <w:pStyle w:val="ListParagraph"/>
        <w:numPr>
          <w:ilvl w:val="3"/>
          <w:numId w:val="13"/>
        </w:numPr>
      </w:pPr>
      <w:r>
        <w:t>Hold down left mouse button and drag the</w:t>
      </w:r>
      <w:r w:rsidR="00883B13">
        <w:t xml:space="preserve"> pointer</w:t>
      </w:r>
      <w:r>
        <w:t xml:space="preserve"> across the dates. Release the</w:t>
      </w:r>
      <w:r w:rsidR="00883B13">
        <w:t xml:space="preserve"> mouse</w:t>
      </w:r>
      <w:r>
        <w:t xml:space="preserve"> button once all days are selected. </w:t>
      </w:r>
    </w:p>
    <w:p w:rsidR="00D724C2" w:rsidRDefault="00D724C2" w:rsidP="00A10A34">
      <w:pPr>
        <w:pStyle w:val="ListParagraph"/>
        <w:numPr>
          <w:ilvl w:val="3"/>
          <w:numId w:val="13"/>
        </w:numPr>
      </w:pPr>
      <w:r>
        <w:t>Hold down the control button on the keyboard, and click each</w:t>
      </w:r>
      <w:r w:rsidR="00883B13">
        <w:t xml:space="preserve"> individual</w:t>
      </w:r>
      <w:r>
        <w:t xml:space="preserve"> date. </w:t>
      </w:r>
    </w:p>
    <w:p w:rsidR="00D724C2" w:rsidRDefault="00FC3C7F" w:rsidP="00A10A34">
      <w:pPr>
        <w:pStyle w:val="ListParagraph"/>
        <w:numPr>
          <w:ilvl w:val="2"/>
          <w:numId w:val="13"/>
        </w:numPr>
      </w:pPr>
      <w:r>
        <w:t xml:space="preserve">It is recommended to place separate time off requests for each separate </w:t>
      </w:r>
      <w:r w:rsidR="005F618B">
        <w:t xml:space="preserve">block of time off. </w:t>
      </w:r>
    </w:p>
    <w:p w:rsidR="007B4AEC" w:rsidRDefault="007B4AEC" w:rsidP="00A10A34">
      <w:pPr>
        <w:pStyle w:val="ListParagraph"/>
        <w:numPr>
          <w:ilvl w:val="2"/>
          <w:numId w:val="13"/>
        </w:numPr>
      </w:pPr>
      <w:r>
        <w:t xml:space="preserve">Select scheduled work days only. For example, if an employee typically does not work on weekends, </w:t>
      </w:r>
      <w:r w:rsidR="00883B13">
        <w:t>that employee</w:t>
      </w:r>
      <w:r>
        <w:t xml:space="preserve"> should not select the weekend when requesting time off that spans multiple weeks. </w:t>
      </w:r>
    </w:p>
    <w:p w:rsidR="005F618B" w:rsidRDefault="005F618B" w:rsidP="00A10A34">
      <w:pPr>
        <w:pStyle w:val="ListParagraph"/>
        <w:numPr>
          <w:ilvl w:val="0"/>
          <w:numId w:val="13"/>
        </w:numPr>
      </w:pPr>
      <w:r>
        <w:t xml:space="preserve">Click </w:t>
      </w:r>
      <w:r>
        <w:rPr>
          <w:b/>
        </w:rPr>
        <w:t>Add Dates</w:t>
      </w:r>
      <w:r>
        <w:t xml:space="preserve">. </w:t>
      </w:r>
    </w:p>
    <w:p w:rsidR="009D29F8" w:rsidRDefault="009D29F8" w:rsidP="005F618B">
      <w:pPr>
        <w:pStyle w:val="ListParagraph"/>
        <w:rPr>
          <w:i/>
        </w:rPr>
      </w:pPr>
      <w:r>
        <w:rPr>
          <w:i/>
        </w:rPr>
        <w:t xml:space="preserve">The Detail View </w:t>
      </w:r>
      <w:r w:rsidR="00883B13">
        <w:rPr>
          <w:i/>
        </w:rPr>
        <w:t xml:space="preserve">window </w:t>
      </w:r>
      <w:r>
        <w:rPr>
          <w:i/>
        </w:rPr>
        <w:t xml:space="preserve">remains </w:t>
      </w:r>
      <w:r w:rsidR="00883B13">
        <w:rPr>
          <w:i/>
        </w:rPr>
        <w:t xml:space="preserve">open </w:t>
      </w:r>
      <w:r>
        <w:rPr>
          <w:i/>
        </w:rPr>
        <w:t>to review the data prior to submission.</w:t>
      </w:r>
      <w:r w:rsidR="00C07033">
        <w:rPr>
          <w:i/>
        </w:rPr>
        <w:t xml:space="preserve"> If the request will lead to a negative balance, a message will appear. Should the company allow a negative balance, this message can be accepted through; otherwise, the user must adjust the request prior to the next step.</w:t>
      </w:r>
    </w:p>
    <w:p w:rsidR="009D29F8" w:rsidRPr="009D29F8" w:rsidRDefault="009D29F8" w:rsidP="00A10A34">
      <w:pPr>
        <w:pStyle w:val="ListParagraph"/>
        <w:numPr>
          <w:ilvl w:val="0"/>
          <w:numId w:val="13"/>
        </w:numPr>
        <w:rPr>
          <w:i/>
        </w:rPr>
      </w:pPr>
      <w:r>
        <w:t xml:space="preserve">Review the data on the </w:t>
      </w:r>
      <w:r>
        <w:rPr>
          <w:b/>
        </w:rPr>
        <w:t>Detail View</w:t>
      </w:r>
      <w:r>
        <w:t xml:space="preserve"> and make any adjustments </w:t>
      </w:r>
      <w:r w:rsidR="00047896">
        <w:t xml:space="preserve">to each individual day </w:t>
      </w:r>
      <w:r>
        <w:t>as necessary.</w:t>
      </w:r>
      <w:r w:rsidR="003D1ABE">
        <w:t xml:space="preserve"> For definitions of each field, see the section titled “</w:t>
      </w:r>
      <w:hyperlink w:anchor="_Request_Detail_Definitions" w:history="1">
        <w:r w:rsidR="003D1ABE">
          <w:rPr>
            <w:rStyle w:val="Hyperlink"/>
          </w:rPr>
          <w:t>Request</w:t>
        </w:r>
        <w:r w:rsidR="003D1ABE" w:rsidRPr="00551345">
          <w:rPr>
            <w:rStyle w:val="Hyperlink"/>
          </w:rPr>
          <w:t xml:space="preserve"> Detail Definitions</w:t>
        </w:r>
      </w:hyperlink>
      <w:r w:rsidR="003D1ABE">
        <w:t>.”</w:t>
      </w:r>
    </w:p>
    <w:p w:rsidR="000D39A1" w:rsidRDefault="00047896" w:rsidP="00A10A34">
      <w:pPr>
        <w:pStyle w:val="ListParagraph"/>
        <w:numPr>
          <w:ilvl w:val="0"/>
          <w:numId w:val="13"/>
        </w:numPr>
      </w:pPr>
      <w:r>
        <w:t xml:space="preserve">Place a </w:t>
      </w:r>
      <w:r w:rsidR="000D39A1">
        <w:t xml:space="preserve">comment in the </w:t>
      </w:r>
      <w:r w:rsidR="000D39A1">
        <w:rPr>
          <w:b/>
        </w:rPr>
        <w:t>Comment</w:t>
      </w:r>
      <w:r>
        <w:t xml:space="preserve"> field if necessary.</w:t>
      </w:r>
    </w:p>
    <w:p w:rsidR="000D39A1" w:rsidRDefault="000D39A1" w:rsidP="00A10A34">
      <w:pPr>
        <w:pStyle w:val="ListParagraph"/>
        <w:numPr>
          <w:ilvl w:val="0"/>
          <w:numId w:val="13"/>
        </w:numPr>
      </w:pPr>
      <w:r>
        <w:t xml:space="preserve">Click </w:t>
      </w:r>
      <w:r>
        <w:rPr>
          <w:b/>
        </w:rPr>
        <w:t>Submit Request</w:t>
      </w:r>
      <w:r>
        <w:t>.</w:t>
      </w:r>
    </w:p>
    <w:p w:rsidR="0037558A" w:rsidRDefault="0037558A" w:rsidP="0037558A">
      <w:pPr>
        <w:pStyle w:val="Heading2"/>
      </w:pPr>
      <w:bookmarkStart w:id="24" w:name="RequestsSendingaMissingPunchRequest"/>
      <w:bookmarkStart w:id="25" w:name="_Toc473288370"/>
      <w:bookmarkEnd w:id="24"/>
      <w:r>
        <w:t>Sending a Missing Punch Request</w:t>
      </w:r>
      <w:bookmarkEnd w:id="25"/>
    </w:p>
    <w:p w:rsidR="00ED1DBC" w:rsidRDefault="0037558A" w:rsidP="0037558A">
      <w:r w:rsidRPr="00F92DD5">
        <w:t xml:space="preserve">A missing punch request allows an employee to send a punch to their </w:t>
      </w:r>
      <w:r w:rsidR="00BF44D8">
        <w:t>s</w:t>
      </w:r>
      <w:r w:rsidRPr="00F92DD5">
        <w:t>upervisor</w:t>
      </w:r>
      <w:r w:rsidR="00FE001B">
        <w:t xml:space="preserve"> or administrator</w:t>
      </w:r>
      <w:r w:rsidRPr="00F92DD5">
        <w:t xml:space="preserve"> that they had missed</w:t>
      </w:r>
      <w:r w:rsidR="005C24EA" w:rsidRPr="00F92DD5">
        <w:t xml:space="preserve">. </w:t>
      </w:r>
      <w:r w:rsidR="00C02E3F" w:rsidRPr="00F92DD5">
        <w:t xml:space="preserve">An acceptance of the request </w:t>
      </w:r>
      <w:r w:rsidR="00F92DD5" w:rsidRPr="00F92DD5">
        <w:t>will</w:t>
      </w:r>
      <w:r w:rsidR="00F92DD5">
        <w:t xml:space="preserve"> place the punch in to the timesheet, cleaning up the critical Missing Punch alerts.</w:t>
      </w:r>
      <w:r w:rsidR="00987C14">
        <w:t xml:space="preserve"> For additional information on Missing Punches, including how to send a Missing Punch Request from the Punches page, see the </w:t>
      </w:r>
      <w:r w:rsidR="00987C14" w:rsidRPr="00ED1DBC">
        <w:t xml:space="preserve">section “Fixing a Missing Punch” within the </w:t>
      </w:r>
      <w:r w:rsidR="00ED1DBC" w:rsidRPr="00ED1DBC">
        <w:t>User “</w:t>
      </w:r>
      <w:hyperlink r:id="rId20" w:history="1">
        <w:r w:rsidR="00987C14" w:rsidRPr="002E7256">
          <w:rPr>
            <w:rStyle w:val="Hyperlink"/>
          </w:rPr>
          <w:t>Punches</w:t>
        </w:r>
      </w:hyperlink>
      <w:r w:rsidR="00ED1DBC" w:rsidRPr="00ED1DBC">
        <w:t>”</w:t>
      </w:r>
      <w:r w:rsidR="00E810BA">
        <w:t xml:space="preserve"> User Guide.</w:t>
      </w:r>
      <w:r w:rsidR="00ED1DBC" w:rsidRPr="00ED1DBC">
        <w:t xml:space="preserve"> </w:t>
      </w:r>
    </w:p>
    <w:p w:rsidR="0037558A" w:rsidRDefault="00EA77F9" w:rsidP="00043E46">
      <w:pPr>
        <w:spacing w:after="0"/>
      </w:pPr>
      <w:r w:rsidRPr="00ED1DBC">
        <w:t>To send</w:t>
      </w:r>
      <w:r>
        <w:t xml:space="preserve"> a missing</w:t>
      </w:r>
      <w:r w:rsidR="00883B13">
        <w:t xml:space="preserve"> punch request from the Request</w:t>
      </w:r>
      <w:r>
        <w:t>s page, follow the below steps:</w:t>
      </w:r>
    </w:p>
    <w:p w:rsidR="0037558A" w:rsidRDefault="0037558A" w:rsidP="00043E46">
      <w:pPr>
        <w:pStyle w:val="ListParagraph"/>
        <w:numPr>
          <w:ilvl w:val="0"/>
          <w:numId w:val="14"/>
        </w:numPr>
        <w:spacing w:after="0"/>
      </w:pPr>
      <w:r>
        <w:t xml:space="preserve">Click </w:t>
      </w:r>
      <w:r w:rsidR="0013775D">
        <w:t xml:space="preserve">the </w:t>
      </w:r>
      <w:r w:rsidRPr="00234836">
        <w:rPr>
          <w:b/>
        </w:rPr>
        <w:t>New Request</w:t>
      </w:r>
      <w:r w:rsidR="0013775D">
        <w:rPr>
          <w:b/>
        </w:rPr>
        <w:t xml:space="preserve"> </w:t>
      </w:r>
      <w:r w:rsidR="0013775D">
        <w:t>button</w:t>
      </w:r>
      <w:r>
        <w:t>, located at the bottom of the page.</w:t>
      </w:r>
    </w:p>
    <w:p w:rsidR="0037558A" w:rsidRDefault="0037558A" w:rsidP="0037558A">
      <w:pPr>
        <w:pStyle w:val="ListParagraph"/>
      </w:pPr>
      <w:r>
        <w:rPr>
          <w:noProof/>
        </w:rPr>
        <w:drawing>
          <wp:inline distT="0" distB="0" distL="0" distR="0" wp14:anchorId="0AB6EC5D" wp14:editId="26965645">
            <wp:extent cx="1285875" cy="3619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85875" cy="361950"/>
                    </a:xfrm>
                    <a:prstGeom prst="rect">
                      <a:avLst/>
                    </a:prstGeom>
                  </pic:spPr>
                </pic:pic>
              </a:graphicData>
            </a:graphic>
          </wp:inline>
        </w:drawing>
      </w:r>
    </w:p>
    <w:p w:rsidR="0037558A" w:rsidRDefault="0037558A" w:rsidP="0037558A">
      <w:pPr>
        <w:pStyle w:val="ListParagraph"/>
        <w:rPr>
          <w:i/>
        </w:rPr>
      </w:pPr>
      <w:r>
        <w:rPr>
          <w:i/>
        </w:rPr>
        <w:t xml:space="preserve">A list of available request options </w:t>
      </w:r>
      <w:r w:rsidR="00883B13">
        <w:rPr>
          <w:i/>
        </w:rPr>
        <w:t>opens</w:t>
      </w:r>
      <w:r>
        <w:rPr>
          <w:i/>
        </w:rPr>
        <w:t>.</w:t>
      </w:r>
    </w:p>
    <w:p w:rsidR="0037558A" w:rsidRPr="00234836" w:rsidRDefault="0037558A" w:rsidP="00A10A34">
      <w:pPr>
        <w:pStyle w:val="ListParagraph"/>
        <w:numPr>
          <w:ilvl w:val="0"/>
          <w:numId w:val="14"/>
        </w:numPr>
      </w:pPr>
      <w:r>
        <w:t xml:space="preserve">Select </w:t>
      </w:r>
      <w:r w:rsidR="00F92DD5">
        <w:rPr>
          <w:b/>
        </w:rPr>
        <w:t>Punch Request</w:t>
      </w:r>
      <w:r w:rsidR="00815F27">
        <w:t>.</w:t>
      </w:r>
    </w:p>
    <w:p w:rsidR="0037558A" w:rsidRDefault="00883B13" w:rsidP="0037558A">
      <w:pPr>
        <w:pStyle w:val="ListParagraph"/>
        <w:rPr>
          <w:i/>
        </w:rPr>
      </w:pPr>
      <w:r>
        <w:rPr>
          <w:i/>
        </w:rPr>
        <w:t>A Detail View pop-up window opens</w:t>
      </w:r>
      <w:r w:rsidR="0037558A">
        <w:rPr>
          <w:i/>
        </w:rPr>
        <w:t>.</w:t>
      </w:r>
    </w:p>
    <w:p w:rsidR="0037558A" w:rsidRDefault="00883B13" w:rsidP="00A10A34">
      <w:pPr>
        <w:pStyle w:val="ListParagraph"/>
        <w:numPr>
          <w:ilvl w:val="0"/>
          <w:numId w:val="14"/>
        </w:numPr>
      </w:pPr>
      <w:r>
        <w:t>Select the person for</w:t>
      </w:r>
      <w:r w:rsidR="00D460EB">
        <w:t xml:space="preserve"> </w:t>
      </w:r>
      <w:r w:rsidR="0037558A">
        <w:t xml:space="preserve">whom to send the request in the </w:t>
      </w:r>
      <w:r w:rsidR="00F92DD5">
        <w:rPr>
          <w:b/>
        </w:rPr>
        <w:t xml:space="preserve">Send Request </w:t>
      </w:r>
      <w:proofErr w:type="gramStart"/>
      <w:r w:rsidR="00F92DD5">
        <w:rPr>
          <w:b/>
        </w:rPr>
        <w:t>To</w:t>
      </w:r>
      <w:proofErr w:type="gramEnd"/>
      <w:r w:rsidR="0037558A">
        <w:rPr>
          <w:b/>
        </w:rPr>
        <w:t xml:space="preserve"> </w:t>
      </w:r>
      <w:r w:rsidR="0037558A">
        <w:t xml:space="preserve">drop down. </w:t>
      </w:r>
    </w:p>
    <w:p w:rsidR="00772BC4" w:rsidRDefault="0037558A" w:rsidP="00A10A34">
      <w:pPr>
        <w:pStyle w:val="ListParagraph"/>
        <w:numPr>
          <w:ilvl w:val="0"/>
          <w:numId w:val="14"/>
        </w:numPr>
      </w:pPr>
      <w:r>
        <w:lastRenderedPageBreak/>
        <w:t xml:space="preserve">Fill </w:t>
      </w:r>
      <w:r w:rsidR="00772BC4">
        <w:t>in the details of the would-be punch in the Punch section of the request</w:t>
      </w:r>
      <w:r w:rsidR="00DD4666">
        <w:t>. For definitions of each field, see the section titled “</w:t>
      </w:r>
      <w:hyperlink w:anchor="_Request_Detail_Definitions" w:history="1">
        <w:r w:rsidR="00DD4666">
          <w:rPr>
            <w:rStyle w:val="Hyperlink"/>
          </w:rPr>
          <w:t>Request</w:t>
        </w:r>
        <w:r w:rsidR="00DD4666" w:rsidRPr="00551345">
          <w:rPr>
            <w:rStyle w:val="Hyperlink"/>
          </w:rPr>
          <w:t xml:space="preserve"> Detail Definitions</w:t>
        </w:r>
      </w:hyperlink>
      <w:r w:rsidR="00DD4666">
        <w:t>.”</w:t>
      </w:r>
    </w:p>
    <w:p w:rsidR="00987C14" w:rsidRDefault="00987C14" w:rsidP="00A10A34">
      <w:pPr>
        <w:pStyle w:val="ListParagraph"/>
        <w:numPr>
          <w:ilvl w:val="0"/>
          <w:numId w:val="14"/>
        </w:numPr>
      </w:pPr>
      <w:r>
        <w:t xml:space="preserve">Place a comment in the </w:t>
      </w:r>
      <w:r>
        <w:rPr>
          <w:b/>
        </w:rPr>
        <w:t>Comment</w:t>
      </w:r>
      <w:r>
        <w:t xml:space="preserve"> field if necessary.</w:t>
      </w:r>
    </w:p>
    <w:p w:rsidR="00987C14" w:rsidRDefault="00987C14" w:rsidP="00A10A34">
      <w:pPr>
        <w:pStyle w:val="ListParagraph"/>
        <w:numPr>
          <w:ilvl w:val="0"/>
          <w:numId w:val="14"/>
        </w:numPr>
      </w:pPr>
      <w:r>
        <w:t xml:space="preserve">Click </w:t>
      </w:r>
      <w:r>
        <w:rPr>
          <w:b/>
        </w:rPr>
        <w:t>Submit Request</w:t>
      </w:r>
      <w:r>
        <w:t>.</w:t>
      </w:r>
    </w:p>
    <w:p w:rsidR="00BF44D8" w:rsidRDefault="00BF44D8" w:rsidP="00BF44D8">
      <w:pPr>
        <w:pStyle w:val="Heading2"/>
      </w:pPr>
      <w:bookmarkStart w:id="26" w:name="RequestsSendingaScheduleRequest"/>
      <w:bookmarkStart w:id="27" w:name="_Toc473288371"/>
      <w:bookmarkEnd w:id="26"/>
      <w:r>
        <w:t>Sending a Schedule Change Request</w:t>
      </w:r>
      <w:bookmarkEnd w:id="27"/>
    </w:p>
    <w:p w:rsidR="00F93BC5" w:rsidRDefault="00BF44D8" w:rsidP="00BF44D8">
      <w:r>
        <w:t xml:space="preserve">When enabled, a schedule change request allows an employee to request an update to their assigned schedule. </w:t>
      </w:r>
      <w:r w:rsidRPr="00F92DD5">
        <w:t>An acceptance of the request will</w:t>
      </w:r>
      <w:r>
        <w:t xml:space="preserve"> automatically update the schedule. </w:t>
      </w:r>
      <w:r w:rsidR="00815F27">
        <w:t>To send a schedule change request, follow the below steps:</w:t>
      </w:r>
    </w:p>
    <w:p w:rsidR="00815F27" w:rsidRDefault="00815F27" w:rsidP="00815F27">
      <w:pPr>
        <w:pStyle w:val="ListParagraph"/>
        <w:numPr>
          <w:ilvl w:val="0"/>
          <w:numId w:val="11"/>
        </w:numPr>
      </w:pPr>
      <w:r>
        <w:t>Click</w:t>
      </w:r>
      <w:r w:rsidR="0013775D">
        <w:t xml:space="preserve"> the</w:t>
      </w:r>
      <w:r>
        <w:t xml:space="preserve"> </w:t>
      </w:r>
      <w:r w:rsidRPr="00234836">
        <w:rPr>
          <w:b/>
        </w:rPr>
        <w:t>New Request</w:t>
      </w:r>
      <w:r w:rsidR="0013775D">
        <w:rPr>
          <w:b/>
        </w:rPr>
        <w:t xml:space="preserve"> </w:t>
      </w:r>
      <w:r w:rsidR="0013775D">
        <w:t>button</w:t>
      </w:r>
      <w:r>
        <w:t>, located at the bottom of the page.</w:t>
      </w:r>
    </w:p>
    <w:p w:rsidR="00815F27" w:rsidRDefault="00815F27" w:rsidP="00815F27">
      <w:pPr>
        <w:pStyle w:val="ListParagraph"/>
      </w:pPr>
      <w:r>
        <w:rPr>
          <w:noProof/>
        </w:rPr>
        <w:drawing>
          <wp:inline distT="0" distB="0" distL="0" distR="0" wp14:anchorId="70786E87" wp14:editId="57352C99">
            <wp:extent cx="128587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85875" cy="361950"/>
                    </a:xfrm>
                    <a:prstGeom prst="rect">
                      <a:avLst/>
                    </a:prstGeom>
                  </pic:spPr>
                </pic:pic>
              </a:graphicData>
            </a:graphic>
          </wp:inline>
        </w:drawing>
      </w:r>
    </w:p>
    <w:p w:rsidR="00815F27" w:rsidRDefault="00815F27" w:rsidP="00815F27">
      <w:pPr>
        <w:pStyle w:val="ListParagraph"/>
        <w:rPr>
          <w:i/>
        </w:rPr>
      </w:pPr>
      <w:r>
        <w:rPr>
          <w:i/>
        </w:rPr>
        <w:t xml:space="preserve">A list of available request options </w:t>
      </w:r>
      <w:r w:rsidR="00883B13">
        <w:rPr>
          <w:i/>
        </w:rPr>
        <w:t>opens</w:t>
      </w:r>
      <w:r>
        <w:rPr>
          <w:i/>
        </w:rPr>
        <w:t>.</w:t>
      </w:r>
    </w:p>
    <w:p w:rsidR="00815F27" w:rsidRPr="00234836" w:rsidRDefault="00815F27" w:rsidP="00815F27">
      <w:pPr>
        <w:pStyle w:val="ListParagraph"/>
        <w:numPr>
          <w:ilvl w:val="0"/>
          <w:numId w:val="11"/>
        </w:numPr>
      </w:pPr>
      <w:r>
        <w:t xml:space="preserve">Select </w:t>
      </w:r>
      <w:r>
        <w:rPr>
          <w:b/>
        </w:rPr>
        <w:t>Schedule Change Request</w:t>
      </w:r>
      <w:r>
        <w:t>.</w:t>
      </w:r>
    </w:p>
    <w:p w:rsidR="00815F27" w:rsidRDefault="00883B13" w:rsidP="00815F27">
      <w:pPr>
        <w:pStyle w:val="ListParagraph"/>
        <w:rPr>
          <w:i/>
        </w:rPr>
      </w:pPr>
      <w:r>
        <w:rPr>
          <w:i/>
        </w:rPr>
        <w:t>A Detail View pop-up window open</w:t>
      </w:r>
      <w:r w:rsidR="00815F27">
        <w:rPr>
          <w:i/>
        </w:rPr>
        <w:t>s.</w:t>
      </w:r>
    </w:p>
    <w:p w:rsidR="00815F27" w:rsidRDefault="00D460EB" w:rsidP="00815F27">
      <w:pPr>
        <w:pStyle w:val="ListParagraph"/>
        <w:numPr>
          <w:ilvl w:val="0"/>
          <w:numId w:val="11"/>
        </w:numPr>
      </w:pPr>
      <w:r>
        <w:t xml:space="preserve">Select the person </w:t>
      </w:r>
      <w:r w:rsidR="00883B13">
        <w:t>for</w:t>
      </w:r>
      <w:r w:rsidR="00815F27">
        <w:t xml:space="preserve"> whom to send the request in the </w:t>
      </w:r>
      <w:r w:rsidR="00815F27">
        <w:rPr>
          <w:b/>
        </w:rPr>
        <w:t xml:space="preserve">Send Request </w:t>
      </w:r>
      <w:proofErr w:type="gramStart"/>
      <w:r w:rsidR="00815F27">
        <w:rPr>
          <w:b/>
        </w:rPr>
        <w:t>To</w:t>
      </w:r>
      <w:proofErr w:type="gramEnd"/>
      <w:r w:rsidR="00815F27">
        <w:rPr>
          <w:b/>
        </w:rPr>
        <w:t xml:space="preserve"> </w:t>
      </w:r>
      <w:r w:rsidR="00815F27">
        <w:t xml:space="preserve">drop down. </w:t>
      </w:r>
    </w:p>
    <w:p w:rsidR="00B6795B" w:rsidRDefault="009F5506" w:rsidP="00B6795B">
      <w:pPr>
        <w:pStyle w:val="ListParagraph"/>
        <w:numPr>
          <w:ilvl w:val="0"/>
          <w:numId w:val="14"/>
        </w:numPr>
      </w:pPr>
      <w:r>
        <w:t xml:space="preserve">Fill out the fields in the </w:t>
      </w:r>
      <w:r>
        <w:rPr>
          <w:b/>
        </w:rPr>
        <w:t>Schedule</w:t>
      </w:r>
      <w:r>
        <w:t xml:space="preserve"> section.</w:t>
      </w:r>
      <w:r w:rsidR="00B6795B">
        <w:t xml:space="preserve"> For definitions of each field, see the section titled “</w:t>
      </w:r>
      <w:hyperlink w:anchor="_Request_Detail_Definitions" w:history="1">
        <w:r w:rsidR="00B6795B">
          <w:rPr>
            <w:rStyle w:val="Hyperlink"/>
          </w:rPr>
          <w:t>Request</w:t>
        </w:r>
        <w:r w:rsidR="00B6795B" w:rsidRPr="00551345">
          <w:rPr>
            <w:rStyle w:val="Hyperlink"/>
          </w:rPr>
          <w:t xml:space="preserve"> Detail Definitions</w:t>
        </w:r>
      </w:hyperlink>
      <w:r w:rsidR="00B6795B">
        <w:t>.”</w:t>
      </w:r>
    </w:p>
    <w:p w:rsidR="009F5506" w:rsidRDefault="009F5506" w:rsidP="009F5506">
      <w:pPr>
        <w:pStyle w:val="ListParagraph"/>
        <w:numPr>
          <w:ilvl w:val="0"/>
          <w:numId w:val="11"/>
        </w:numPr>
      </w:pPr>
      <w:r>
        <w:t xml:space="preserve">Place a comment in the </w:t>
      </w:r>
      <w:r>
        <w:rPr>
          <w:b/>
        </w:rPr>
        <w:t>Comment</w:t>
      </w:r>
      <w:r>
        <w:t xml:space="preserve"> field if necessary.</w:t>
      </w:r>
    </w:p>
    <w:p w:rsidR="009F5506" w:rsidRDefault="009F5506" w:rsidP="009F5506">
      <w:pPr>
        <w:pStyle w:val="ListParagraph"/>
        <w:numPr>
          <w:ilvl w:val="0"/>
          <w:numId w:val="11"/>
        </w:numPr>
      </w:pPr>
      <w:r>
        <w:t xml:space="preserve">Click </w:t>
      </w:r>
      <w:r>
        <w:rPr>
          <w:b/>
        </w:rPr>
        <w:t>Submit Request</w:t>
      </w:r>
      <w:r>
        <w:t>.</w:t>
      </w:r>
    </w:p>
    <w:p w:rsidR="00D46400" w:rsidRDefault="00D46400" w:rsidP="00D46400">
      <w:pPr>
        <w:pStyle w:val="Heading2"/>
      </w:pPr>
      <w:bookmarkStart w:id="28" w:name="_Canceling_or_Withdrawing"/>
      <w:bookmarkStart w:id="29" w:name="RequestsSendingaMessage"/>
      <w:bookmarkStart w:id="30" w:name="_Toc473288372"/>
      <w:bookmarkEnd w:id="28"/>
      <w:bookmarkEnd w:id="29"/>
      <w:r>
        <w:t>Sending a Message</w:t>
      </w:r>
      <w:bookmarkEnd w:id="30"/>
    </w:p>
    <w:p w:rsidR="00D46400" w:rsidRDefault="00D46400" w:rsidP="00D46400">
      <w:r>
        <w:t>When enabled, a Message allows a user to message many other users at once. The message can be received and replied to through Time and Attendance. To send a message, follow the below steps:</w:t>
      </w:r>
    </w:p>
    <w:p w:rsidR="00D46400" w:rsidRDefault="00D46400" w:rsidP="00D46400">
      <w:pPr>
        <w:pStyle w:val="ListParagraph"/>
        <w:numPr>
          <w:ilvl w:val="0"/>
          <w:numId w:val="21"/>
        </w:numPr>
      </w:pPr>
      <w:r>
        <w:t xml:space="preserve">Click </w:t>
      </w:r>
      <w:r w:rsidR="0013775D">
        <w:t xml:space="preserve">the </w:t>
      </w:r>
      <w:r>
        <w:rPr>
          <w:b/>
        </w:rPr>
        <w:t>Message</w:t>
      </w:r>
      <w:r w:rsidR="0013775D">
        <w:rPr>
          <w:b/>
        </w:rPr>
        <w:t xml:space="preserve"> </w:t>
      </w:r>
      <w:r w:rsidR="0013775D">
        <w:t>button</w:t>
      </w:r>
      <w:r>
        <w:t>, located at the bottom of the page.</w:t>
      </w:r>
    </w:p>
    <w:p w:rsidR="00D46400" w:rsidRDefault="00D46400" w:rsidP="00D46400">
      <w:pPr>
        <w:pStyle w:val="ListParagraph"/>
      </w:pPr>
      <w:r>
        <w:rPr>
          <w:noProof/>
        </w:rPr>
        <w:drawing>
          <wp:inline distT="0" distB="0" distL="0" distR="0" wp14:anchorId="7E85D5CA" wp14:editId="6F679AD2">
            <wp:extent cx="800100" cy="333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00100" cy="333375"/>
                    </a:xfrm>
                    <a:prstGeom prst="rect">
                      <a:avLst/>
                    </a:prstGeom>
                  </pic:spPr>
                </pic:pic>
              </a:graphicData>
            </a:graphic>
          </wp:inline>
        </w:drawing>
      </w:r>
    </w:p>
    <w:p w:rsidR="00D46400" w:rsidRDefault="00D46400" w:rsidP="00D46400">
      <w:pPr>
        <w:pStyle w:val="ListParagraph"/>
        <w:rPr>
          <w:i/>
        </w:rPr>
      </w:pPr>
      <w:r>
        <w:rPr>
          <w:i/>
        </w:rPr>
        <w:t xml:space="preserve">A Detail View pop-up window </w:t>
      </w:r>
      <w:r w:rsidR="00883B13">
        <w:rPr>
          <w:i/>
        </w:rPr>
        <w:t>opens.</w:t>
      </w:r>
    </w:p>
    <w:p w:rsidR="00D46400" w:rsidRDefault="00D46400" w:rsidP="00D46400">
      <w:pPr>
        <w:pStyle w:val="ListParagraph"/>
        <w:numPr>
          <w:ilvl w:val="0"/>
          <w:numId w:val="21"/>
        </w:numPr>
      </w:pPr>
      <w:r>
        <w:t xml:space="preserve">Select the recipients of the message by selecting the name(s) from the </w:t>
      </w:r>
      <w:r>
        <w:rPr>
          <w:b/>
        </w:rPr>
        <w:t>Available</w:t>
      </w:r>
      <w:r w:rsidR="00883B13">
        <w:t xml:space="preserve"> box and moving</w:t>
      </w:r>
      <w:r>
        <w:t xml:space="preserve"> them to the </w:t>
      </w:r>
      <w:r>
        <w:rPr>
          <w:b/>
        </w:rPr>
        <w:t>Assigned</w:t>
      </w:r>
      <w:r>
        <w:t xml:space="preserve"> box using the </w:t>
      </w:r>
      <w:r>
        <w:rPr>
          <w:b/>
        </w:rPr>
        <w:t>Left Arrows</w:t>
      </w:r>
      <w:r>
        <w:t xml:space="preserve"> button.</w:t>
      </w:r>
    </w:p>
    <w:p w:rsidR="00D46400" w:rsidRDefault="00D46400" w:rsidP="00D46400">
      <w:pPr>
        <w:pStyle w:val="ListParagraph"/>
        <w:numPr>
          <w:ilvl w:val="1"/>
          <w:numId w:val="21"/>
        </w:numPr>
      </w:pPr>
      <w:r>
        <w:t xml:space="preserve">The list of available recipients can be paired down by using the Depth/Org Level filter. To do so, choose the </w:t>
      </w:r>
      <w:r>
        <w:rPr>
          <w:b/>
        </w:rPr>
        <w:t xml:space="preserve">Org Level </w:t>
      </w:r>
      <w:r>
        <w:t xml:space="preserve">from the first drop down. Then select the </w:t>
      </w:r>
      <w:r>
        <w:rPr>
          <w:b/>
        </w:rPr>
        <w:t>Org Level Item</w:t>
      </w:r>
      <w:r>
        <w:t xml:space="preserve"> from the second drop down. To remove the filter, click </w:t>
      </w:r>
      <w:r>
        <w:rPr>
          <w:b/>
        </w:rPr>
        <w:t>Clear Filter</w:t>
      </w:r>
      <w:r>
        <w:t xml:space="preserve">. </w:t>
      </w:r>
    </w:p>
    <w:p w:rsidR="00D46400" w:rsidRDefault="00D46400" w:rsidP="00D46400">
      <w:pPr>
        <w:pStyle w:val="ListParagraph"/>
        <w:numPr>
          <w:ilvl w:val="0"/>
          <w:numId w:val="21"/>
        </w:numPr>
      </w:pPr>
      <w:r>
        <w:t xml:space="preserve">Type the question or comment in the </w:t>
      </w:r>
      <w:r>
        <w:rPr>
          <w:b/>
        </w:rPr>
        <w:t>Comment</w:t>
      </w:r>
      <w:r>
        <w:t xml:space="preserve"> field.</w:t>
      </w:r>
    </w:p>
    <w:p w:rsidR="00D46400" w:rsidRDefault="00D46400" w:rsidP="00D46400">
      <w:pPr>
        <w:pStyle w:val="ListParagraph"/>
        <w:numPr>
          <w:ilvl w:val="0"/>
          <w:numId w:val="21"/>
        </w:numPr>
      </w:pPr>
      <w:r>
        <w:t xml:space="preserve">Click </w:t>
      </w:r>
      <w:r>
        <w:rPr>
          <w:b/>
        </w:rPr>
        <w:t>Submit Request</w:t>
      </w:r>
      <w:r>
        <w:t>.</w:t>
      </w:r>
    </w:p>
    <w:p w:rsidR="00561E26" w:rsidRDefault="00561E26">
      <w:pPr>
        <w:rPr>
          <w:rFonts w:asciiTheme="majorHAnsi" w:eastAsiaTheme="majorEastAsia" w:hAnsiTheme="majorHAnsi" w:cstheme="majorBidi"/>
          <w:b/>
          <w:bCs/>
          <w:color w:val="365F91" w:themeColor="accent1" w:themeShade="BF"/>
          <w:sz w:val="28"/>
          <w:szCs w:val="28"/>
        </w:rPr>
      </w:pPr>
      <w:r>
        <w:br w:type="page"/>
      </w:r>
    </w:p>
    <w:p w:rsidR="001A7E38" w:rsidRDefault="001A7E38" w:rsidP="001A7E38">
      <w:pPr>
        <w:pStyle w:val="Heading1"/>
      </w:pPr>
      <w:bookmarkStart w:id="31" w:name="RequestsCancelingorWithdrawingaRequest"/>
      <w:bookmarkStart w:id="32" w:name="_Toc473288373"/>
      <w:bookmarkEnd w:id="31"/>
      <w:r>
        <w:lastRenderedPageBreak/>
        <w:t>Canceling or Withdrawing a Request</w:t>
      </w:r>
      <w:bookmarkEnd w:id="32"/>
    </w:p>
    <w:p w:rsidR="001A7E38" w:rsidRDefault="00BB45DD" w:rsidP="001A7E38">
      <w:r>
        <w:t xml:space="preserve">Once a user has sent a request, they may wish to make a correction to the request or remove it completely. To remove a sent request, follow the below steps: </w:t>
      </w:r>
    </w:p>
    <w:p w:rsidR="001A7E38" w:rsidRDefault="001A7E38" w:rsidP="001A7E38">
      <w:pPr>
        <w:pStyle w:val="ListParagraph"/>
        <w:numPr>
          <w:ilvl w:val="0"/>
          <w:numId w:val="12"/>
        </w:numPr>
      </w:pPr>
      <w:r>
        <w:t xml:space="preserve">Click on the line of the request to remove in the main requests area. </w:t>
      </w:r>
    </w:p>
    <w:p w:rsidR="001A7E38" w:rsidRPr="001A7E38" w:rsidRDefault="001A7E38" w:rsidP="001A7E38">
      <w:pPr>
        <w:pStyle w:val="ListParagraph"/>
        <w:rPr>
          <w:i/>
        </w:rPr>
      </w:pPr>
      <w:r>
        <w:rPr>
          <w:i/>
        </w:rPr>
        <w:t xml:space="preserve">A Detail View pop-up window </w:t>
      </w:r>
      <w:r w:rsidR="00883B13">
        <w:rPr>
          <w:i/>
        </w:rPr>
        <w:t>opens</w:t>
      </w:r>
      <w:r>
        <w:rPr>
          <w:i/>
        </w:rPr>
        <w:t>.</w:t>
      </w:r>
    </w:p>
    <w:p w:rsidR="001A7E38" w:rsidRDefault="001A7E38" w:rsidP="001A7E38">
      <w:pPr>
        <w:pStyle w:val="ListParagraph"/>
        <w:numPr>
          <w:ilvl w:val="0"/>
          <w:numId w:val="12"/>
        </w:numPr>
      </w:pPr>
      <w:r>
        <w:t xml:space="preserve">Locate the button </w:t>
      </w:r>
      <w:r w:rsidR="00BB45DD">
        <w:t>at the bottom of the request</w:t>
      </w:r>
      <w:r w:rsidR="00990386">
        <w:t xml:space="preserve"> Detail View</w:t>
      </w:r>
      <w:r w:rsidR="00BB45DD">
        <w:t xml:space="preserve">. </w:t>
      </w:r>
      <w:r w:rsidR="00990386">
        <w:t xml:space="preserve">The button will </w:t>
      </w:r>
      <w:r w:rsidR="00883B13">
        <w:t>either display the option to</w:t>
      </w:r>
      <w:r w:rsidR="00BB45DD">
        <w:t xml:space="preserve"> </w:t>
      </w:r>
      <w:r w:rsidR="00BB45DD" w:rsidRPr="00990386">
        <w:rPr>
          <w:b/>
        </w:rPr>
        <w:t>Withdraw Request</w:t>
      </w:r>
      <w:r w:rsidR="00BB45DD">
        <w:t xml:space="preserve"> or </w:t>
      </w:r>
      <w:r w:rsidR="00BB45DD" w:rsidRPr="00990386">
        <w:rPr>
          <w:b/>
        </w:rPr>
        <w:t>Cancel Request</w:t>
      </w:r>
      <w:r w:rsidR="00990386">
        <w:t>. These options and steps to complete the removal of the request are below:</w:t>
      </w:r>
    </w:p>
    <w:p w:rsidR="00BB45DD" w:rsidRDefault="00BB45DD" w:rsidP="00BB45DD">
      <w:pPr>
        <w:pStyle w:val="ListParagraph"/>
        <w:numPr>
          <w:ilvl w:val="1"/>
          <w:numId w:val="12"/>
        </w:numPr>
      </w:pPr>
      <w:r w:rsidRPr="00990386">
        <w:rPr>
          <w:b/>
        </w:rPr>
        <w:t>Withdraw Request</w:t>
      </w:r>
      <w:r>
        <w:t xml:space="preserve"> –</w:t>
      </w:r>
      <w:r w:rsidR="00990386">
        <w:t xml:space="preserve"> R</w:t>
      </w:r>
      <w:r>
        <w:t>emove</w:t>
      </w:r>
      <w:r w:rsidR="00990386">
        <w:t>s</w:t>
      </w:r>
      <w:r>
        <w:t xml:space="preserve"> a request that has not yet been approved/decli</w:t>
      </w:r>
      <w:r w:rsidR="00990386">
        <w:t xml:space="preserve">ned/acknowledged by the person receiving the request. </w:t>
      </w:r>
    </w:p>
    <w:p w:rsidR="00990386" w:rsidRDefault="00990386" w:rsidP="00990386">
      <w:pPr>
        <w:pStyle w:val="ListParagraph"/>
        <w:numPr>
          <w:ilvl w:val="2"/>
          <w:numId w:val="12"/>
        </w:numPr>
      </w:pPr>
      <w:r>
        <w:t xml:space="preserve">Click </w:t>
      </w:r>
      <w:r w:rsidRPr="00990386">
        <w:rPr>
          <w:b/>
        </w:rPr>
        <w:t>Withdraw Request</w:t>
      </w:r>
      <w:r>
        <w:t>.</w:t>
      </w:r>
    </w:p>
    <w:p w:rsidR="00990386" w:rsidRDefault="00990386" w:rsidP="00990386">
      <w:pPr>
        <w:pStyle w:val="ListParagraph"/>
        <w:numPr>
          <w:ilvl w:val="1"/>
          <w:numId w:val="12"/>
        </w:numPr>
      </w:pPr>
      <w:r w:rsidRPr="00990386">
        <w:rPr>
          <w:b/>
        </w:rPr>
        <w:t>Cancel Request</w:t>
      </w:r>
      <w:r>
        <w:t xml:space="preserve"> – Removes a request that has been approved/declined/acknowledged by the person receiving the request. This action requires a supervisor or administrator to approve or decline the removal.  </w:t>
      </w:r>
    </w:p>
    <w:p w:rsidR="00990386" w:rsidRDefault="00990386" w:rsidP="00990386">
      <w:pPr>
        <w:pStyle w:val="ListParagraph"/>
        <w:numPr>
          <w:ilvl w:val="2"/>
          <w:numId w:val="12"/>
        </w:numPr>
      </w:pPr>
      <w:r>
        <w:t xml:space="preserve">Click </w:t>
      </w:r>
      <w:r w:rsidRPr="00990386">
        <w:rPr>
          <w:b/>
        </w:rPr>
        <w:t>Cancel Request</w:t>
      </w:r>
      <w:r>
        <w:t>.</w:t>
      </w:r>
    </w:p>
    <w:p w:rsidR="00990386" w:rsidRDefault="00990386" w:rsidP="00990386">
      <w:pPr>
        <w:pStyle w:val="ListParagraph"/>
        <w:ind w:left="2160"/>
        <w:rPr>
          <w:i/>
        </w:rPr>
      </w:pPr>
      <w:r>
        <w:rPr>
          <w:i/>
        </w:rPr>
        <w:t>A message will appear noting that the request may only be cancelled in its enti</w:t>
      </w:r>
      <w:r w:rsidR="00CC4DA7">
        <w:rPr>
          <w:i/>
        </w:rPr>
        <w:t>ret</w:t>
      </w:r>
      <w:r>
        <w:rPr>
          <w:i/>
        </w:rPr>
        <w:t>y.</w:t>
      </w:r>
    </w:p>
    <w:p w:rsidR="00990386" w:rsidRDefault="00990386" w:rsidP="00990386">
      <w:pPr>
        <w:pStyle w:val="ListParagraph"/>
        <w:numPr>
          <w:ilvl w:val="2"/>
          <w:numId w:val="12"/>
        </w:numPr>
      </w:pPr>
      <w:r>
        <w:t xml:space="preserve">Click </w:t>
      </w:r>
      <w:r w:rsidRPr="00990386">
        <w:rPr>
          <w:b/>
        </w:rPr>
        <w:t>Submit Cancellation Request</w:t>
      </w:r>
      <w:r>
        <w:t>.</w:t>
      </w:r>
    </w:p>
    <w:p w:rsidR="009148E6" w:rsidRDefault="00C141F3" w:rsidP="008979CE">
      <w:pPr>
        <w:pStyle w:val="Heading1"/>
      </w:pPr>
      <w:bookmarkStart w:id="33" w:name="RequestsReceivingaRequest"/>
      <w:bookmarkStart w:id="34" w:name="_Toc473288374"/>
      <w:bookmarkEnd w:id="33"/>
      <w:r>
        <w:t>Receiving a Request</w:t>
      </w:r>
      <w:bookmarkEnd w:id="34"/>
    </w:p>
    <w:p w:rsidR="00AC5C17" w:rsidRDefault="00C141F3" w:rsidP="00F726A7">
      <w:r>
        <w:t xml:space="preserve">A supervisor or administrator may receive a </w:t>
      </w:r>
      <w:r w:rsidR="006C0C6D">
        <w:t>Time O</w:t>
      </w:r>
      <w:r>
        <w:t xml:space="preserve">ff, </w:t>
      </w:r>
      <w:r w:rsidR="006C0C6D">
        <w:t>Punch, Schedule C</w:t>
      </w:r>
      <w:r w:rsidR="009E5112">
        <w:t xml:space="preserve">hange, </w:t>
      </w:r>
      <w:r w:rsidR="006C0C6D">
        <w:t>G</w:t>
      </w:r>
      <w:r>
        <w:t xml:space="preserve">eneral </w:t>
      </w:r>
      <w:r w:rsidR="006C0C6D">
        <w:t>R</w:t>
      </w:r>
      <w:r>
        <w:t>equest</w:t>
      </w:r>
      <w:r w:rsidR="009E5112">
        <w:t>, or Message</w:t>
      </w:r>
      <w:r>
        <w:t xml:space="preserve"> from their employee that will require a response. </w:t>
      </w:r>
      <w:r w:rsidR="00A73014">
        <w:t xml:space="preserve">This section will </w:t>
      </w:r>
      <w:r w:rsidR="00883B13">
        <w:t>explain</w:t>
      </w:r>
      <w:r w:rsidR="00A73014">
        <w:t xml:space="preserve"> how to know a request was received, as well as how to respond to a request. </w:t>
      </w:r>
    </w:p>
    <w:p w:rsidR="00C141F3" w:rsidRDefault="00A73014" w:rsidP="00C141F3">
      <w:pPr>
        <w:pStyle w:val="Heading2"/>
      </w:pPr>
      <w:bookmarkStart w:id="35" w:name="RequestsRequestNotificationMethods"/>
      <w:bookmarkStart w:id="36" w:name="_Toc473288375"/>
      <w:bookmarkEnd w:id="35"/>
      <w:r>
        <w:t>Request Notification Methods</w:t>
      </w:r>
      <w:bookmarkEnd w:id="36"/>
      <w:r>
        <w:t xml:space="preserve"> </w:t>
      </w:r>
    </w:p>
    <w:p w:rsidR="00C141F3" w:rsidRDefault="00A73014" w:rsidP="00F726A7">
      <w:r>
        <w:t xml:space="preserve">A user will be notified that a request has been sent to them through one or all of the following methods, depending on the </w:t>
      </w:r>
      <w:r w:rsidR="00883B13">
        <w:t>company</w:t>
      </w:r>
      <w:r>
        <w:t xml:space="preserve"> set up:</w:t>
      </w:r>
    </w:p>
    <w:p w:rsidR="00A73014" w:rsidRDefault="00A73014" w:rsidP="00A73014">
      <w:pPr>
        <w:pStyle w:val="ListParagraph"/>
        <w:numPr>
          <w:ilvl w:val="0"/>
          <w:numId w:val="5"/>
        </w:numPr>
      </w:pPr>
      <w:r>
        <w:rPr>
          <w:b/>
        </w:rPr>
        <w:t>E-mail</w:t>
      </w:r>
      <w:r>
        <w:t xml:space="preserve"> – </w:t>
      </w:r>
      <w:r w:rsidR="001042AA">
        <w:t xml:space="preserve">An e-mail will be sent notifying the user </w:t>
      </w:r>
      <w:r w:rsidR="007B172E">
        <w:t xml:space="preserve">that a request has been sent to them. </w:t>
      </w:r>
      <w:r w:rsidR="00F63057">
        <w:t>The data that appears in the reque</w:t>
      </w:r>
      <w:r w:rsidR="00883B13">
        <w:t>st is dependent on the company</w:t>
      </w:r>
      <w:r w:rsidR="00F63057">
        <w:t xml:space="preserve"> set up, as well as the type of request that was sent. The user may be able to respond to the request by using buttons within the e-mail; otherwise, they must log in to the Time and Attendance system to respond. </w:t>
      </w:r>
    </w:p>
    <w:p w:rsidR="00A73014" w:rsidRDefault="00A73014" w:rsidP="00A73014">
      <w:pPr>
        <w:pStyle w:val="ListParagraph"/>
        <w:numPr>
          <w:ilvl w:val="0"/>
          <w:numId w:val="5"/>
        </w:numPr>
      </w:pPr>
      <w:r>
        <w:rPr>
          <w:b/>
        </w:rPr>
        <w:t xml:space="preserve">Time and Attendance Bubble Notification </w:t>
      </w:r>
      <w:r>
        <w:t>–</w:t>
      </w:r>
      <w:r w:rsidR="00F63057">
        <w:t xml:space="preserve"> The blue bubble at the top left of the Time and Attendance system</w:t>
      </w:r>
      <w:r w:rsidR="006C0C6D">
        <w:t xml:space="preserve"> contains a number counter that will increase </w:t>
      </w:r>
      <w:r w:rsidR="00F63057">
        <w:t xml:space="preserve">when a request is received. </w:t>
      </w:r>
    </w:p>
    <w:p w:rsidR="00F63057" w:rsidRDefault="00F63057" w:rsidP="00F63057">
      <w:pPr>
        <w:pStyle w:val="ListParagraph"/>
      </w:pPr>
      <w:r>
        <w:rPr>
          <w:noProof/>
        </w:rPr>
        <w:drawing>
          <wp:inline distT="0" distB="0" distL="0" distR="0" wp14:anchorId="2DFCD7A7" wp14:editId="57E9F4FD">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7175" cy="228600"/>
                    </a:xfrm>
                    <a:prstGeom prst="rect">
                      <a:avLst/>
                    </a:prstGeom>
                  </pic:spPr>
                </pic:pic>
              </a:graphicData>
            </a:graphic>
          </wp:inline>
        </w:drawing>
      </w:r>
    </w:p>
    <w:p w:rsidR="00A73014" w:rsidRDefault="001042AA" w:rsidP="00A73014">
      <w:pPr>
        <w:pStyle w:val="ListParagraph"/>
        <w:numPr>
          <w:ilvl w:val="0"/>
          <w:numId w:val="5"/>
        </w:numPr>
      </w:pPr>
      <w:r>
        <w:rPr>
          <w:b/>
        </w:rPr>
        <w:t xml:space="preserve">Approval Error </w:t>
      </w:r>
      <w:r>
        <w:t xml:space="preserve">– </w:t>
      </w:r>
      <w:r w:rsidR="00F63057">
        <w:t xml:space="preserve">Requests must have a response for a timesheet to be successfully approved. Should there be an outstanding request within the pay period being </w:t>
      </w:r>
      <w:proofErr w:type="gramStart"/>
      <w:r w:rsidR="00883B13">
        <w:t>approved,</w:t>
      </w:r>
      <w:proofErr w:type="gramEnd"/>
      <w:r w:rsidR="00883B13">
        <w:t xml:space="preserve"> </w:t>
      </w:r>
      <w:r w:rsidR="00F63057">
        <w:t xml:space="preserve">an error will appear reminding the user to </w:t>
      </w:r>
      <w:r w:rsidR="00883B13">
        <w:t>respond to the request</w:t>
      </w:r>
      <w:r w:rsidR="00F63057">
        <w:t>.</w:t>
      </w:r>
    </w:p>
    <w:p w:rsidR="001B2813" w:rsidRDefault="001B2813" w:rsidP="001B2813">
      <w:pPr>
        <w:pStyle w:val="Heading2"/>
      </w:pPr>
      <w:bookmarkStart w:id="37" w:name="RequestsRespondingtoaRequest"/>
      <w:bookmarkStart w:id="38" w:name="_Toc473288376"/>
      <w:bookmarkEnd w:id="37"/>
      <w:r>
        <w:lastRenderedPageBreak/>
        <w:t>Responding to a Request</w:t>
      </w:r>
      <w:bookmarkEnd w:id="38"/>
    </w:p>
    <w:p w:rsidR="001042AA" w:rsidRDefault="00A13098" w:rsidP="001042AA">
      <w:r>
        <w:t>To respond to a request, follow the below steps:</w:t>
      </w:r>
    </w:p>
    <w:p w:rsidR="00A13098" w:rsidRDefault="00A13098" w:rsidP="00A13098">
      <w:pPr>
        <w:pStyle w:val="ListParagraph"/>
        <w:numPr>
          <w:ilvl w:val="0"/>
          <w:numId w:val="17"/>
        </w:numPr>
      </w:pPr>
      <w:r>
        <w:t xml:space="preserve">Go to the </w:t>
      </w:r>
      <w:r>
        <w:rPr>
          <w:b/>
        </w:rPr>
        <w:t>Employee Requests</w:t>
      </w:r>
      <w:r>
        <w:t xml:space="preserve"> tab, located at the top of the Requests page. </w:t>
      </w:r>
    </w:p>
    <w:p w:rsidR="00A13098" w:rsidRDefault="00A13098" w:rsidP="00A13098">
      <w:pPr>
        <w:pStyle w:val="ListParagraph"/>
      </w:pPr>
      <w:r>
        <w:rPr>
          <w:noProof/>
        </w:rPr>
        <w:drawing>
          <wp:inline distT="0" distB="0" distL="0" distR="0" wp14:anchorId="45686726" wp14:editId="514A0375">
            <wp:extent cx="2552700" cy="323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52700" cy="323850"/>
                    </a:xfrm>
                    <a:prstGeom prst="rect">
                      <a:avLst/>
                    </a:prstGeom>
                  </pic:spPr>
                </pic:pic>
              </a:graphicData>
            </a:graphic>
          </wp:inline>
        </w:drawing>
      </w:r>
    </w:p>
    <w:p w:rsidR="00A13098" w:rsidRDefault="00466340" w:rsidP="00466340">
      <w:pPr>
        <w:pStyle w:val="ListParagraph"/>
        <w:numPr>
          <w:ilvl w:val="0"/>
          <w:numId w:val="17"/>
        </w:numPr>
      </w:pPr>
      <w:r>
        <w:t xml:space="preserve">Click on the line of the request that requires a response. Any unanswered requests will have an “Unanswered” status in the far right column. </w:t>
      </w:r>
    </w:p>
    <w:p w:rsidR="00466340" w:rsidRDefault="00466340" w:rsidP="00466340">
      <w:pPr>
        <w:pStyle w:val="ListParagraph"/>
        <w:numPr>
          <w:ilvl w:val="0"/>
          <w:numId w:val="17"/>
        </w:numPr>
      </w:pPr>
      <w:r>
        <w:t xml:space="preserve">Review </w:t>
      </w:r>
      <w:r w:rsidR="00B2103A">
        <w:t xml:space="preserve">and adjust </w:t>
      </w:r>
      <w:r>
        <w:t>the inform</w:t>
      </w:r>
      <w:r w:rsidR="002A597D">
        <w:t>ation contained in the request</w:t>
      </w:r>
      <w:r w:rsidR="00B2103A">
        <w:t xml:space="preserve"> as necessary</w:t>
      </w:r>
      <w:r w:rsidR="002A597D">
        <w:t xml:space="preserve">. </w:t>
      </w:r>
      <w:r w:rsidR="00B6795B">
        <w:t>For definitions of each field, see the section titled “</w:t>
      </w:r>
      <w:hyperlink w:anchor="_Request_Detail_Definitions" w:history="1">
        <w:r w:rsidR="00B6795B">
          <w:rPr>
            <w:rStyle w:val="Hyperlink"/>
          </w:rPr>
          <w:t>Request</w:t>
        </w:r>
        <w:r w:rsidR="00B6795B" w:rsidRPr="00551345">
          <w:rPr>
            <w:rStyle w:val="Hyperlink"/>
          </w:rPr>
          <w:t xml:space="preserve"> Detail Definitions</w:t>
        </w:r>
      </w:hyperlink>
      <w:r w:rsidR="00B6795B">
        <w:t>.”</w:t>
      </w:r>
    </w:p>
    <w:p w:rsidR="00B2103A" w:rsidRDefault="00E708F3" w:rsidP="00B2103A">
      <w:pPr>
        <w:pStyle w:val="ListParagraph"/>
        <w:numPr>
          <w:ilvl w:val="0"/>
          <w:numId w:val="17"/>
        </w:numPr>
      </w:pPr>
      <w:r>
        <w:t>Place</w:t>
      </w:r>
      <w:r w:rsidR="00B2103A">
        <w:t xml:space="preserve"> a</w:t>
      </w:r>
      <w:r>
        <w:t xml:space="preserve"> </w:t>
      </w:r>
      <w:r w:rsidR="00883B13">
        <w:t xml:space="preserve">written </w:t>
      </w:r>
      <w:r>
        <w:t>response</w:t>
      </w:r>
      <w:r w:rsidR="00B2103A">
        <w:t xml:space="preserve"> </w:t>
      </w:r>
      <w:r w:rsidR="00883B13">
        <w:t xml:space="preserve">in the </w:t>
      </w:r>
      <w:r w:rsidR="00883B13">
        <w:rPr>
          <w:b/>
        </w:rPr>
        <w:t>Response</w:t>
      </w:r>
      <w:r w:rsidR="00883B13">
        <w:t xml:space="preserve"> field </w:t>
      </w:r>
      <w:r w:rsidR="00B2103A">
        <w:t xml:space="preserve">if </w:t>
      </w:r>
      <w:r>
        <w:t xml:space="preserve">necessary. </w:t>
      </w:r>
    </w:p>
    <w:p w:rsidR="00B2103A" w:rsidRDefault="00B2103A" w:rsidP="00B2103A">
      <w:pPr>
        <w:pStyle w:val="ListParagraph"/>
        <w:numPr>
          <w:ilvl w:val="0"/>
          <w:numId w:val="17"/>
        </w:numPr>
      </w:pPr>
      <w:r>
        <w:t>Select the action to take on the request</w:t>
      </w:r>
      <w:r w:rsidR="003315A6">
        <w:t xml:space="preserve"> using the buttons at the bottom of the Detail View pop-up window</w:t>
      </w:r>
      <w:r>
        <w:t>. Options include:</w:t>
      </w:r>
    </w:p>
    <w:p w:rsidR="00762EE7" w:rsidRDefault="00762EE7" w:rsidP="00762EE7">
      <w:pPr>
        <w:pStyle w:val="ListParagraph"/>
        <w:numPr>
          <w:ilvl w:val="1"/>
          <w:numId w:val="17"/>
        </w:numPr>
      </w:pPr>
      <w:r>
        <w:rPr>
          <w:b/>
        </w:rPr>
        <w:t xml:space="preserve">Acknowledge </w:t>
      </w:r>
      <w:r>
        <w:t>– Acknowledges the request, notifies the employee, and updates the request status to “Acknowledged”. This button is</w:t>
      </w:r>
      <w:r w:rsidR="009E5112">
        <w:t xml:space="preserve"> available for General Requests and Messages.</w:t>
      </w:r>
    </w:p>
    <w:p w:rsidR="003315A6" w:rsidRDefault="00B2103A" w:rsidP="00B2103A">
      <w:pPr>
        <w:pStyle w:val="ListParagraph"/>
        <w:numPr>
          <w:ilvl w:val="1"/>
          <w:numId w:val="17"/>
        </w:numPr>
      </w:pPr>
      <w:r w:rsidRPr="003315A6">
        <w:rPr>
          <w:b/>
        </w:rPr>
        <w:t>Approve Request</w:t>
      </w:r>
      <w:r>
        <w:t xml:space="preserve"> – Approves the request</w:t>
      </w:r>
      <w:r w:rsidR="00480B25">
        <w:t>, notifies the employee, and updates the request status to “</w:t>
      </w:r>
      <w:proofErr w:type="gramStart"/>
      <w:r w:rsidR="00480B25">
        <w:t>Approved</w:t>
      </w:r>
      <w:proofErr w:type="gramEnd"/>
      <w:r w:rsidR="00480B25">
        <w:t>”</w:t>
      </w:r>
      <w:r w:rsidR="003315A6">
        <w:t>. This button is available for Time Off, Punch, and Schedule Change Requests. An approval will update the system in various ways, dependent on the type of request. The result of each request type approval is below:</w:t>
      </w:r>
    </w:p>
    <w:p w:rsidR="003315A6" w:rsidRDefault="00B2103A" w:rsidP="003315A6">
      <w:pPr>
        <w:pStyle w:val="ListParagraph"/>
        <w:numPr>
          <w:ilvl w:val="2"/>
          <w:numId w:val="17"/>
        </w:numPr>
      </w:pPr>
      <w:r w:rsidRPr="003315A6">
        <w:rPr>
          <w:b/>
        </w:rPr>
        <w:t xml:space="preserve">Time Off </w:t>
      </w:r>
      <w:r w:rsidR="003315A6" w:rsidRPr="003315A6">
        <w:rPr>
          <w:b/>
        </w:rPr>
        <w:t>Request</w:t>
      </w:r>
      <w:r w:rsidR="003315A6">
        <w:t xml:space="preserve"> – P</w:t>
      </w:r>
      <w:r>
        <w:t>lace</w:t>
      </w:r>
      <w:r w:rsidR="003315A6">
        <w:t>s the data into the timesheet, deduct</w:t>
      </w:r>
      <w:r w:rsidR="006C0C6D">
        <w:t>s</w:t>
      </w:r>
      <w:r w:rsidR="003315A6">
        <w:t xml:space="preserve"> from accruals when</w:t>
      </w:r>
      <w:r w:rsidR="00883B13">
        <w:t xml:space="preserve"> accruals are</w:t>
      </w:r>
      <w:r w:rsidR="003315A6">
        <w:t xml:space="preserve"> linked, and update</w:t>
      </w:r>
      <w:r w:rsidR="006C0C6D">
        <w:t>s</w:t>
      </w:r>
      <w:r w:rsidR="003315A6">
        <w:t xml:space="preserve"> the schedule </w:t>
      </w:r>
      <w:r w:rsidR="00883B13">
        <w:t>if schedules are activated and attached</w:t>
      </w:r>
      <w:r w:rsidR="003315A6">
        <w:t xml:space="preserve">. </w:t>
      </w:r>
    </w:p>
    <w:p w:rsidR="00B2103A" w:rsidRDefault="003315A6" w:rsidP="003315A6">
      <w:pPr>
        <w:pStyle w:val="ListParagraph"/>
        <w:numPr>
          <w:ilvl w:val="2"/>
          <w:numId w:val="17"/>
        </w:numPr>
      </w:pPr>
      <w:r w:rsidRPr="003315A6">
        <w:rPr>
          <w:b/>
        </w:rPr>
        <w:t>Punch Request</w:t>
      </w:r>
      <w:r>
        <w:t xml:space="preserve"> – Places the punch from the request into the timesheet and </w:t>
      </w:r>
      <w:r w:rsidR="00883B13">
        <w:t>removes the</w:t>
      </w:r>
      <w:r>
        <w:t xml:space="preserve"> Missing Punch error.</w:t>
      </w:r>
    </w:p>
    <w:p w:rsidR="003315A6" w:rsidRDefault="003315A6" w:rsidP="003315A6">
      <w:pPr>
        <w:pStyle w:val="ListParagraph"/>
        <w:numPr>
          <w:ilvl w:val="2"/>
          <w:numId w:val="17"/>
        </w:numPr>
      </w:pPr>
      <w:r w:rsidRPr="003315A6">
        <w:rPr>
          <w:b/>
        </w:rPr>
        <w:t>Schedule Change Request</w:t>
      </w:r>
      <w:r>
        <w:t xml:space="preserve"> – Adjusts the </w:t>
      </w:r>
      <w:r w:rsidR="00883B13">
        <w:t xml:space="preserve">attached </w:t>
      </w:r>
      <w:r>
        <w:t>schedule as designated in the request.</w:t>
      </w:r>
    </w:p>
    <w:p w:rsidR="00480B25" w:rsidRDefault="00480B25" w:rsidP="00480B25">
      <w:pPr>
        <w:pStyle w:val="ListParagraph"/>
        <w:numPr>
          <w:ilvl w:val="1"/>
          <w:numId w:val="17"/>
        </w:numPr>
      </w:pPr>
      <w:r>
        <w:rPr>
          <w:b/>
        </w:rPr>
        <w:t>Decline</w:t>
      </w:r>
      <w:r w:rsidRPr="003315A6">
        <w:rPr>
          <w:b/>
        </w:rPr>
        <w:t xml:space="preserve"> Request</w:t>
      </w:r>
      <w:r>
        <w:t xml:space="preserve"> – Declines the request, notifies the employee, and updates the request status to “Declined”. This button is available for Time Off, Punch, and Schedule Change Requests. </w:t>
      </w:r>
    </w:p>
    <w:p w:rsidR="00762EE7" w:rsidRDefault="00762EE7" w:rsidP="00480B25">
      <w:pPr>
        <w:pStyle w:val="ListParagraph"/>
        <w:numPr>
          <w:ilvl w:val="1"/>
          <w:numId w:val="17"/>
        </w:numPr>
      </w:pPr>
      <w:proofErr w:type="gramStart"/>
      <w:r>
        <w:rPr>
          <w:b/>
        </w:rPr>
        <w:t>Recommend</w:t>
      </w:r>
      <w:proofErr w:type="gramEnd"/>
      <w:r>
        <w:rPr>
          <w:b/>
        </w:rPr>
        <w:t xml:space="preserve"> </w:t>
      </w:r>
      <w:r w:rsidRPr="00762EE7">
        <w:rPr>
          <w:b/>
        </w:rPr>
        <w:t>Approval of Request</w:t>
      </w:r>
      <w:r>
        <w:t xml:space="preserve"> – Sends</w:t>
      </w:r>
      <w:r w:rsidR="00883B13">
        <w:t xml:space="preserve"> the</w:t>
      </w:r>
      <w:r>
        <w:t xml:space="preserve"> request to next approver in an established hierarchy and updates the previous responses with a recommendation of approval. This button is available for Time Off, Punch, and Schedule Change Requests when a Request Workflow is in place for the company. </w:t>
      </w:r>
    </w:p>
    <w:p w:rsidR="00762EE7" w:rsidRDefault="00762EE7" w:rsidP="00480B25">
      <w:pPr>
        <w:pStyle w:val="ListParagraph"/>
        <w:numPr>
          <w:ilvl w:val="1"/>
          <w:numId w:val="17"/>
        </w:numPr>
      </w:pPr>
      <w:proofErr w:type="gramStart"/>
      <w:r>
        <w:rPr>
          <w:b/>
        </w:rPr>
        <w:t>Recommend</w:t>
      </w:r>
      <w:proofErr w:type="gramEnd"/>
      <w:r>
        <w:rPr>
          <w:b/>
        </w:rPr>
        <w:t xml:space="preserve"> Denial of Request </w:t>
      </w:r>
      <w:r>
        <w:t xml:space="preserve">– Sends </w:t>
      </w:r>
      <w:r w:rsidR="00883B13">
        <w:t xml:space="preserve">the </w:t>
      </w:r>
      <w:r>
        <w:t>request to next approver in an established hierarchy and updates the previous responses with a recommendation of denial. This button is available for Time Off, Punch, and Schedule Change Requests when a Request Workflow is in place for the company.</w:t>
      </w:r>
    </w:p>
    <w:p w:rsidR="0014035E" w:rsidRDefault="0014035E" w:rsidP="0014035E">
      <w:pPr>
        <w:rPr>
          <w:i/>
        </w:rPr>
      </w:pPr>
      <w:r w:rsidRPr="0014035E">
        <w:rPr>
          <w:i/>
        </w:rPr>
        <w:lastRenderedPageBreak/>
        <w:t>If the request leads to a negative balance,</w:t>
      </w:r>
      <w:r>
        <w:rPr>
          <w:i/>
        </w:rPr>
        <w:t xml:space="preserve"> a message will appear</w:t>
      </w:r>
      <w:r w:rsidRPr="0014035E">
        <w:rPr>
          <w:i/>
        </w:rPr>
        <w:t xml:space="preserve">. Should the company allow a negative balance, this message can be accepted through; otherwise, the user must adjust the request </w:t>
      </w:r>
      <w:r>
        <w:rPr>
          <w:i/>
        </w:rPr>
        <w:t>before the request can be approved.</w:t>
      </w:r>
    </w:p>
    <w:p w:rsidR="006C0C6D" w:rsidRDefault="006C0C6D" w:rsidP="006C0C6D">
      <w:pPr>
        <w:pStyle w:val="Heading1"/>
      </w:pPr>
      <w:bookmarkStart w:id="39" w:name="RequestsFrequentlyAskedQuestions"/>
      <w:bookmarkStart w:id="40" w:name="_Toc473288377"/>
      <w:bookmarkEnd w:id="39"/>
      <w:r>
        <w:t>Frequently Asked Questions</w:t>
      </w:r>
      <w:bookmarkEnd w:id="40"/>
    </w:p>
    <w:p w:rsidR="004724AA" w:rsidRDefault="004724AA" w:rsidP="004724AA">
      <w:pPr>
        <w:pStyle w:val="Heading2"/>
      </w:pPr>
      <w:bookmarkStart w:id="41" w:name="RequestsWhydontIhaveaNewRequestButton"/>
      <w:bookmarkStart w:id="42" w:name="_Toc473288378"/>
      <w:bookmarkEnd w:id="41"/>
      <w:r>
        <w:t>Why don’t I have a New Request button?</w:t>
      </w:r>
      <w:bookmarkEnd w:id="42"/>
    </w:p>
    <w:p w:rsidR="004724AA" w:rsidRDefault="004724AA" w:rsidP="004724AA">
      <w:r>
        <w:t>A user must have a supervisor assigned to be able to send a request. Contact your System Administrator if this occurs.</w:t>
      </w:r>
    </w:p>
    <w:p w:rsidR="00431804" w:rsidRDefault="00431804" w:rsidP="00431804">
      <w:pPr>
        <w:pStyle w:val="Heading2"/>
      </w:pPr>
      <w:bookmarkStart w:id="43" w:name="RequestsHowdoIfixordeletapartofarequestt"/>
      <w:bookmarkStart w:id="44" w:name="_Toc473288379"/>
      <w:bookmarkEnd w:id="43"/>
      <w:r>
        <w:t>How do I fix or d</w:t>
      </w:r>
      <w:r w:rsidR="00307E72">
        <w:t>elete a part of a request that I have</w:t>
      </w:r>
      <w:r>
        <w:t xml:space="preserve"> already sent?</w:t>
      </w:r>
      <w:bookmarkEnd w:id="44"/>
      <w:r>
        <w:t xml:space="preserve">  </w:t>
      </w:r>
    </w:p>
    <w:p w:rsidR="00431804" w:rsidRDefault="00431804" w:rsidP="00431804">
      <w:r>
        <w:t>An adjustment to a previously sent request must be withdrawn or cancelled in its entirety. These steps are detailed in the “</w:t>
      </w:r>
      <w:hyperlink w:anchor="_Canceling_or_Withdrawing" w:history="1">
        <w:r w:rsidRPr="00AF7FA5">
          <w:rPr>
            <w:rStyle w:val="Hyperlink"/>
          </w:rPr>
          <w:t>Canceling or Withdrawing a Request</w:t>
        </w:r>
      </w:hyperlink>
      <w:r>
        <w:t>” section.</w:t>
      </w:r>
    </w:p>
    <w:p w:rsidR="00431804" w:rsidRDefault="00883B13" w:rsidP="00431804">
      <w:r>
        <w:t xml:space="preserve">If </w:t>
      </w:r>
      <w:r w:rsidR="00431804">
        <w:t>the user ha</w:t>
      </w:r>
      <w:r>
        <w:t>s</w:t>
      </w:r>
      <w:r w:rsidR="00431804">
        <w:t xml:space="preserve"> direct access to the page that is updated as a result of an accepted request, the adjustments can be made there directly. </w:t>
      </w:r>
      <w:r w:rsidR="00307E72">
        <w:t>See the “</w:t>
      </w:r>
      <w:hyperlink w:anchor="_Where_do_I" w:history="1">
        <w:r w:rsidR="00307E72" w:rsidRPr="00307E72">
          <w:rPr>
            <w:rStyle w:val="Hyperlink"/>
          </w:rPr>
          <w:t>Where do I go to fix a request that I have already accepted?</w:t>
        </w:r>
      </w:hyperlink>
      <w:r w:rsidR="00307E72">
        <w:t xml:space="preserve">” Frequently Asked Question for more details. </w:t>
      </w:r>
    </w:p>
    <w:p w:rsidR="00431804" w:rsidRDefault="00431804" w:rsidP="00431804">
      <w:pPr>
        <w:pStyle w:val="Heading2"/>
      </w:pPr>
      <w:bookmarkStart w:id="45" w:name="_Where_do_I"/>
      <w:bookmarkStart w:id="46" w:name="RequestsWheredoIgotofixarequestthatIhave"/>
      <w:bookmarkStart w:id="47" w:name="_Toc473288380"/>
      <w:bookmarkEnd w:id="45"/>
      <w:bookmarkEnd w:id="46"/>
      <w:r>
        <w:t>Where do I go to fix a request that I</w:t>
      </w:r>
      <w:r w:rsidR="00307E72">
        <w:t xml:space="preserve"> have</w:t>
      </w:r>
      <w:r>
        <w:t xml:space="preserve"> already </w:t>
      </w:r>
      <w:r w:rsidR="00883B13">
        <w:t>approved</w:t>
      </w:r>
      <w:r>
        <w:t>?</w:t>
      </w:r>
      <w:bookmarkEnd w:id="47"/>
      <w:r>
        <w:t xml:space="preserve"> </w:t>
      </w:r>
    </w:p>
    <w:p w:rsidR="00431804" w:rsidRDefault="00431804" w:rsidP="00431804">
      <w:r>
        <w:t>A</w:t>
      </w:r>
      <w:r w:rsidR="002B40A2">
        <w:t>n approved</w:t>
      </w:r>
      <w:r>
        <w:t xml:space="preserve"> request that must </w:t>
      </w:r>
      <w:r w:rsidR="002B40A2">
        <w:t xml:space="preserve">be adjusted </w:t>
      </w:r>
      <w:r>
        <w:t xml:space="preserve">can be edited on the page that is updated as a result of </w:t>
      </w:r>
      <w:r w:rsidR="002B40A2">
        <w:t>its approval</w:t>
      </w:r>
      <w:r>
        <w:t xml:space="preserve">. </w:t>
      </w:r>
      <w:r w:rsidR="002B40A2">
        <w:t>Please see below for additional information based on request type:</w:t>
      </w:r>
    </w:p>
    <w:p w:rsidR="00431804" w:rsidRPr="00E810BA" w:rsidRDefault="00431804" w:rsidP="00431804">
      <w:pPr>
        <w:pStyle w:val="ListParagraph"/>
        <w:numPr>
          <w:ilvl w:val="0"/>
          <w:numId w:val="20"/>
        </w:numPr>
      </w:pPr>
      <w:r w:rsidRPr="002B40A2">
        <w:rPr>
          <w:b/>
        </w:rPr>
        <w:t>Punch Request</w:t>
      </w:r>
      <w:r>
        <w:t xml:space="preserve"> – To delete/edit a punch placed in the timesheet as a result of an approved </w:t>
      </w:r>
      <w:r w:rsidRPr="00E810BA">
        <w:t xml:space="preserve">Punch Request, use the Punches page. Detail on </w:t>
      </w:r>
      <w:r w:rsidR="002B40A2" w:rsidRPr="00E810BA">
        <w:t>the Punches</w:t>
      </w:r>
      <w:r w:rsidRPr="00E810BA">
        <w:t xml:space="preserve"> page can be found in the “</w:t>
      </w:r>
      <w:hyperlink r:id="rId24" w:history="1">
        <w:r w:rsidRPr="002E7256">
          <w:rPr>
            <w:rStyle w:val="Hyperlink"/>
          </w:rPr>
          <w:t>Punches</w:t>
        </w:r>
      </w:hyperlink>
      <w:r w:rsidRPr="00E810BA">
        <w:t>” User Guide.</w:t>
      </w:r>
      <w:r w:rsidR="00E810BA" w:rsidRPr="00E810BA">
        <w:t xml:space="preserve"> </w:t>
      </w:r>
    </w:p>
    <w:p w:rsidR="00431804" w:rsidRPr="00E810BA" w:rsidRDefault="00431804" w:rsidP="00431804">
      <w:pPr>
        <w:pStyle w:val="ListParagraph"/>
        <w:numPr>
          <w:ilvl w:val="0"/>
          <w:numId w:val="20"/>
        </w:numPr>
      </w:pPr>
      <w:r w:rsidRPr="00E810BA">
        <w:rPr>
          <w:b/>
        </w:rPr>
        <w:t>Time Off Request</w:t>
      </w:r>
      <w:r w:rsidRPr="00E810BA">
        <w:t xml:space="preserve"> – To delete/edit time off placed in the timesheet as a result of an approved Time </w:t>
      </w:r>
      <w:proofErr w:type="gramStart"/>
      <w:r w:rsidRPr="00E810BA">
        <w:t>Off</w:t>
      </w:r>
      <w:proofErr w:type="gramEnd"/>
      <w:r w:rsidRPr="00E810BA">
        <w:t xml:space="preserve"> Request, use the Hours page. Detail on the Hours page can be found in the “</w:t>
      </w:r>
      <w:hyperlink r:id="rId25" w:history="1">
        <w:r w:rsidRPr="002E7256">
          <w:rPr>
            <w:rStyle w:val="Hyperlink"/>
          </w:rPr>
          <w:t>Hours</w:t>
        </w:r>
      </w:hyperlink>
      <w:r w:rsidRPr="00E810BA">
        <w:t>” User Guide.</w:t>
      </w:r>
      <w:r w:rsidR="00E810BA" w:rsidRPr="00E810BA">
        <w:t xml:space="preserve"> </w:t>
      </w:r>
    </w:p>
    <w:p w:rsidR="00431804" w:rsidRDefault="00431804" w:rsidP="00431804">
      <w:pPr>
        <w:pStyle w:val="ListParagraph"/>
        <w:numPr>
          <w:ilvl w:val="0"/>
          <w:numId w:val="20"/>
        </w:numPr>
      </w:pPr>
      <w:r w:rsidRPr="002B40A2">
        <w:rPr>
          <w:b/>
        </w:rPr>
        <w:t>Schedule Change Request</w:t>
      </w:r>
      <w:r>
        <w:t xml:space="preserve"> – To delete/edit a schedule update placed in the timesheet as a result of an approved Schedule Change Request, use the</w:t>
      </w:r>
      <w:r w:rsidRPr="00510818">
        <w:t xml:space="preserve"> </w:t>
      </w:r>
      <w:r>
        <w:t xml:space="preserve">Schedules section. Detail on the Schedules pages can be found in the </w:t>
      </w:r>
      <w:r w:rsidRPr="00E810BA">
        <w:t>“</w:t>
      </w:r>
      <w:hyperlink r:id="rId26" w:history="1">
        <w:r w:rsidRPr="002E7256">
          <w:rPr>
            <w:rStyle w:val="Hyperlink"/>
          </w:rPr>
          <w:t>Schedules</w:t>
        </w:r>
      </w:hyperlink>
      <w:r w:rsidRPr="00E810BA">
        <w:t>” User Guide.</w:t>
      </w:r>
      <w:r w:rsidR="002E7256">
        <w:t xml:space="preserve"> </w:t>
      </w:r>
    </w:p>
    <w:p w:rsidR="006C0C6D" w:rsidRDefault="006C0C6D" w:rsidP="006C0C6D">
      <w:pPr>
        <w:pStyle w:val="Heading2"/>
      </w:pPr>
      <w:bookmarkStart w:id="48" w:name="_Toc473288381"/>
      <w:r>
        <w:t xml:space="preserve">How </w:t>
      </w:r>
      <w:r w:rsidR="00431804">
        <w:t>do I hide a request from my R</w:t>
      </w:r>
      <w:r>
        <w:t>equests page?</w:t>
      </w:r>
      <w:bookmarkEnd w:id="48"/>
    </w:p>
    <w:p w:rsidR="001E5814" w:rsidRDefault="00381812" w:rsidP="006C0C6D">
      <w:bookmarkStart w:id="49" w:name="RequestsHowdoIhidearequestfrommyRequests"/>
      <w:bookmarkEnd w:id="49"/>
      <w:r>
        <w:t>A request can be hidden the My Requests tab by</w:t>
      </w:r>
      <w:r w:rsidR="00DE539A">
        <w:t xml:space="preserve"> using the check box adjacent to the line of the request to be hidden. Once checked, click the </w:t>
      </w:r>
      <w:r w:rsidR="00DE539A">
        <w:rPr>
          <w:b/>
        </w:rPr>
        <w:t xml:space="preserve">Hide Request </w:t>
      </w:r>
      <w:r w:rsidR="00DE539A">
        <w:t xml:space="preserve">button located at the bottom of the Requests screen. </w:t>
      </w:r>
    </w:p>
    <w:p w:rsidR="00DE539A" w:rsidRDefault="00DE539A" w:rsidP="006C0C6D">
      <w:r>
        <w:t xml:space="preserve">A request will often be removed automatically from the Employee Requests tab by taking action on the request itself </w:t>
      </w:r>
      <w:r w:rsidRPr="00DE539A">
        <w:t xml:space="preserve">unless </w:t>
      </w:r>
      <w:r>
        <w:t xml:space="preserve">the </w:t>
      </w:r>
      <w:proofErr w:type="gramStart"/>
      <w:r w:rsidRPr="002B40A2">
        <w:rPr>
          <w:b/>
        </w:rPr>
        <w:t>Automatically</w:t>
      </w:r>
      <w:proofErr w:type="gramEnd"/>
      <w:r w:rsidRPr="002B40A2">
        <w:rPr>
          <w:b/>
        </w:rPr>
        <w:t xml:space="preserve"> hide re</w:t>
      </w:r>
      <w:r w:rsidR="002B40A2">
        <w:rPr>
          <w:b/>
        </w:rPr>
        <w:t>quest on approve/decline action</w:t>
      </w:r>
      <w:r w:rsidRPr="00DE539A">
        <w:t xml:space="preserve"> option is set to </w:t>
      </w:r>
      <w:r w:rsidR="002B40A2">
        <w:t>“</w:t>
      </w:r>
      <w:r w:rsidRPr="002B40A2">
        <w:t>No</w:t>
      </w:r>
      <w:r w:rsidR="002B40A2">
        <w:t>”</w:t>
      </w:r>
      <w:r w:rsidRPr="00DE539A">
        <w:rPr>
          <w:b/>
        </w:rPr>
        <w:t xml:space="preserve"> </w:t>
      </w:r>
      <w:r w:rsidRPr="00DE539A">
        <w:t>in the Detail View pop-up window.</w:t>
      </w:r>
      <w:r>
        <w:t xml:space="preserve"> </w:t>
      </w:r>
    </w:p>
    <w:p w:rsidR="00DE539A" w:rsidRPr="002B40A2" w:rsidRDefault="00DE539A" w:rsidP="006C0C6D">
      <w:r>
        <w:t>To show a hidden request, update t</w:t>
      </w:r>
      <w:r w:rsidR="002B40A2">
        <w:t xml:space="preserve">he </w:t>
      </w:r>
      <w:r w:rsidRPr="002B40A2">
        <w:rPr>
          <w:b/>
        </w:rPr>
        <w:t>Status/Type Filter</w:t>
      </w:r>
      <w:r>
        <w:t xml:space="preserve"> to </w:t>
      </w:r>
      <w:r w:rsidR="002B40A2">
        <w:t>“</w:t>
      </w:r>
      <w:r w:rsidRPr="002B40A2">
        <w:t>Including Hidden.</w:t>
      </w:r>
      <w:r w:rsidR="002B40A2">
        <w:t>”</w:t>
      </w:r>
    </w:p>
    <w:p w:rsidR="00653936" w:rsidRDefault="00653936" w:rsidP="00653936">
      <w:pPr>
        <w:pStyle w:val="Heading2"/>
      </w:pPr>
      <w:bookmarkStart w:id="50" w:name="RequestsHowdoIpairdownthelistofrequestso"/>
      <w:bookmarkStart w:id="51" w:name="_Toc473288382"/>
      <w:bookmarkEnd w:id="50"/>
      <w:r>
        <w:lastRenderedPageBreak/>
        <w:t>How do I pair down the list of requests on my screen?</w:t>
      </w:r>
      <w:bookmarkEnd w:id="51"/>
    </w:p>
    <w:p w:rsidR="00653936" w:rsidRDefault="00653936" w:rsidP="00653936">
      <w:r>
        <w:t xml:space="preserve">A user may set a filter to shorten the list of requests that appear on their My Requests or Employee Requests tabs of the Requests page. To learn more about filters, </w:t>
      </w:r>
      <w:r w:rsidR="00374465">
        <w:t xml:space="preserve">refer to number 2, “Select Requests Filtering” within the </w:t>
      </w:r>
      <w:r w:rsidR="002B40A2">
        <w:t>section titled</w:t>
      </w:r>
      <w:r>
        <w:t xml:space="preserve"> “</w:t>
      </w:r>
      <w:hyperlink w:anchor="Select_Requests_Filtering" w:history="1">
        <w:r w:rsidRPr="00653936">
          <w:rPr>
            <w:rStyle w:val="Hyperlink"/>
          </w:rPr>
          <w:t>Reviewing the Requests Page</w:t>
        </w:r>
      </w:hyperlink>
      <w:r w:rsidR="00374465">
        <w:rPr>
          <w:rStyle w:val="Hyperlink"/>
        </w:rPr>
        <w:t>.</w:t>
      </w:r>
      <w:r>
        <w:t>”</w:t>
      </w:r>
      <w:r w:rsidR="002B40A2">
        <w:t xml:space="preserve"> </w:t>
      </w:r>
    </w:p>
    <w:p w:rsidR="00805839" w:rsidRDefault="00805839" w:rsidP="00431804"/>
    <w:p w:rsidR="00510818" w:rsidRDefault="00805839" w:rsidP="00431804">
      <w:r>
        <w:t xml:space="preserve"> </w:t>
      </w:r>
    </w:p>
    <w:p w:rsidR="006C0C6D" w:rsidRDefault="006C0C6D" w:rsidP="006C0C6D"/>
    <w:sectPr w:rsidR="006C0C6D" w:rsidSect="00D54504">
      <w:headerReference w:type="even" r:id="rId27"/>
      <w:headerReference w:type="default" r:id="rId28"/>
      <w:footerReference w:type="even" r:id="rId29"/>
      <w:footerReference w:type="default" r:id="rId30"/>
      <w:pgSz w:w="12240" w:h="15840"/>
      <w:pgMar w:top="1440" w:right="1440" w:bottom="1440" w:left="144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13" w:rsidRDefault="001B2813" w:rsidP="00BB1C4B">
      <w:pPr>
        <w:spacing w:after="0" w:line="240" w:lineRule="auto"/>
      </w:pPr>
      <w:r>
        <w:separator/>
      </w:r>
    </w:p>
  </w:endnote>
  <w:endnote w:type="continuationSeparator" w:id="0">
    <w:p w:rsidR="001B2813" w:rsidRDefault="001B2813"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3" w:rsidRPr="00675E77" w:rsidRDefault="001B2813"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09FD7EE0" wp14:editId="5CF8FC8A">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Pr>
            <w:noProof/>
            <w:color w:val="4C8C2B"/>
            <w:sz w:val="24"/>
            <w:szCs w:val="24"/>
          </w:rPr>
          <w:t>Requests</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3" w:rsidRDefault="001B2813"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E14DA3" w:rsidRPr="00E14DA3">
      <w:rPr>
        <w:noProof/>
        <w:sz w:val="24"/>
        <w:szCs w:val="24"/>
      </w:rPr>
      <w:t>13</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2B055E7B" wp14:editId="0806504B">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Pr>
            <w:color w:val="4C8C2B"/>
            <w:sz w:val="24"/>
            <w:szCs w:val="24"/>
          </w:rPr>
          <w:t>Requests</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1B2813" w:rsidRDefault="001B2813"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13" w:rsidRDefault="001B2813" w:rsidP="00BB1C4B">
      <w:pPr>
        <w:spacing w:after="0" w:line="240" w:lineRule="auto"/>
      </w:pPr>
      <w:r>
        <w:separator/>
      </w:r>
    </w:p>
  </w:footnote>
  <w:footnote w:type="continuationSeparator" w:id="0">
    <w:p w:rsidR="001B2813" w:rsidRDefault="001B2813"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3" w:rsidRPr="003A624A" w:rsidRDefault="00E14DA3"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1B2813">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3" w:rsidRPr="002B7A8D" w:rsidRDefault="00E14DA3"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1B2813">
          <w:rPr>
            <w:b/>
            <w:color w:val="005F86"/>
            <w:sz w:val="24"/>
            <w:szCs w:val="24"/>
          </w:rPr>
          <w:t>User Guide</w:t>
        </w:r>
      </w:sdtContent>
    </w:sdt>
  </w:p>
  <w:p w:rsidR="001B2813" w:rsidRDefault="001B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5.75pt;visibility:visible;mso-wrap-style:square" o:bullet="t">
        <v:imagedata r:id="rId1" o:title=""/>
      </v:shape>
    </w:pict>
  </w:numPicBullet>
  <w:abstractNum w:abstractNumId="0">
    <w:nsid w:val="07685FDA"/>
    <w:multiLevelType w:val="hybridMultilevel"/>
    <w:tmpl w:val="794CEA7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C8F29A1A">
      <w:start w:val="1"/>
      <w:numFmt w:val="decimal"/>
      <w:lvlText w:val="%4."/>
      <w:lvlJc w:val="left"/>
      <w:pPr>
        <w:ind w:left="2880" w:hanging="360"/>
      </w:pPr>
      <w:rPr>
        <w:rFonts w:asciiTheme="minorHAnsi" w:hAnsiTheme="minorHAnsi" w:cstheme="minorBidi" w:hint="default"/>
        <w:i w:val="0"/>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62E"/>
    <w:multiLevelType w:val="hybridMultilevel"/>
    <w:tmpl w:val="BA64049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31D1"/>
    <w:multiLevelType w:val="hybridMultilevel"/>
    <w:tmpl w:val="0D307066"/>
    <w:lvl w:ilvl="0" w:tplc="C2A858F4">
      <w:start w:val="1"/>
      <w:numFmt w:val="decimal"/>
      <w:lvlText w:val="%1."/>
      <w:lvlJc w:val="left"/>
      <w:pPr>
        <w:ind w:left="1080" w:hanging="360"/>
      </w:pPr>
      <w:rPr>
        <w:rFonts w:ascii="Calibri" w:hAnsi="Calibri" w:hint="default"/>
        <w:b/>
        <w:i w:val="0"/>
        <w:color w:val="4C8C2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326950"/>
    <w:multiLevelType w:val="hybridMultilevel"/>
    <w:tmpl w:val="1A3846F4"/>
    <w:lvl w:ilvl="0" w:tplc="4B36A9C0">
      <w:start w:val="1"/>
      <w:numFmt w:val="decimal"/>
      <w:lvlText w:val="%1."/>
      <w:lvlJc w:val="left"/>
      <w:pPr>
        <w:ind w:left="2340" w:hanging="360"/>
      </w:pPr>
      <w:rPr>
        <w:rFonts w:asciiTheme="minorHAnsi" w:eastAsiaTheme="minorEastAsia" w:hAnsiTheme="minorHAnsi" w:cstheme="minorBidi"/>
        <w:b/>
        <w:i w:val="0"/>
        <w:color w:val="92D05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5527516"/>
    <w:multiLevelType w:val="hybridMultilevel"/>
    <w:tmpl w:val="C93A6C6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D7B21"/>
    <w:multiLevelType w:val="hybridMultilevel"/>
    <w:tmpl w:val="A9CC848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D5687DA4">
      <w:start w:val="1"/>
      <w:numFmt w:val="lowerRoman"/>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35084"/>
    <w:multiLevelType w:val="hybridMultilevel"/>
    <w:tmpl w:val="4216B25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A2D6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A446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9527D"/>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25B28"/>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5061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24C15"/>
    <w:multiLevelType w:val="hybridMultilevel"/>
    <w:tmpl w:val="64B2899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270E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73CD5"/>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562B0"/>
    <w:multiLevelType w:val="hybridMultilevel"/>
    <w:tmpl w:val="18ACC66A"/>
    <w:lvl w:ilvl="0" w:tplc="A9467BBA">
      <w:start w:val="1"/>
      <w:numFmt w:val="lowerLetter"/>
      <w:lvlText w:val="%1."/>
      <w:lvlJc w:val="left"/>
      <w:pPr>
        <w:ind w:left="1800" w:hanging="360"/>
      </w:pPr>
      <w:rPr>
        <w:rFonts w:asciiTheme="minorHAnsi" w:hAnsiTheme="minorHAnsi" w:cstheme="minorBidi" w:hint="default"/>
        <w:b/>
        <w:i w:val="0"/>
        <w:color w:val="92D050"/>
      </w:rPr>
    </w:lvl>
    <w:lvl w:ilvl="1" w:tplc="04090019">
      <w:start w:val="1"/>
      <w:numFmt w:val="lowerLetter"/>
      <w:lvlText w:val="%2."/>
      <w:lvlJc w:val="left"/>
      <w:pPr>
        <w:ind w:left="1800" w:hanging="360"/>
      </w:pPr>
    </w:lvl>
    <w:lvl w:ilvl="2" w:tplc="3538318E">
      <w:start w:val="1"/>
      <w:numFmt w:val="lowerRoman"/>
      <w:lvlText w:val="%3."/>
      <w:lvlJc w:val="left"/>
      <w:pPr>
        <w:ind w:left="252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B589F"/>
    <w:multiLevelType w:val="hybridMultilevel"/>
    <w:tmpl w:val="53AEABA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F63623"/>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A6453"/>
    <w:multiLevelType w:val="hybridMultilevel"/>
    <w:tmpl w:val="3C84078E"/>
    <w:lvl w:ilvl="0" w:tplc="C2A858F4">
      <w:start w:val="1"/>
      <w:numFmt w:val="decimal"/>
      <w:lvlText w:val="%1."/>
      <w:lvlJc w:val="left"/>
      <w:pPr>
        <w:ind w:left="720" w:hanging="360"/>
      </w:pPr>
      <w:rPr>
        <w:rFonts w:ascii="Calibri" w:hAnsi="Calibri" w:hint="default"/>
        <w:b/>
        <w:i w:val="0"/>
        <w:color w:val="4C8C2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245AB"/>
    <w:multiLevelType w:val="hybridMultilevel"/>
    <w:tmpl w:val="6A060982"/>
    <w:lvl w:ilvl="0" w:tplc="3C446C4A">
      <w:start w:val="1"/>
      <w:numFmt w:val="bullet"/>
      <w:lvlText w:val=""/>
      <w:lvlJc w:val="left"/>
      <w:pPr>
        <w:ind w:left="720" w:hanging="360"/>
      </w:pPr>
      <w:rPr>
        <w:rFonts w:ascii="Symbol" w:hAnsi="Symbol" w:hint="default"/>
        <w:b/>
        <w:i w:val="0"/>
        <w:color w:val="4C8C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10"/>
  </w:num>
  <w:num w:numId="5">
    <w:abstractNumId w:val="15"/>
  </w:num>
  <w:num w:numId="6">
    <w:abstractNumId w:val="19"/>
  </w:num>
  <w:num w:numId="7">
    <w:abstractNumId w:val="17"/>
  </w:num>
  <w:num w:numId="8">
    <w:abstractNumId w:val="6"/>
  </w:num>
  <w:num w:numId="9">
    <w:abstractNumId w:val="2"/>
  </w:num>
  <w:num w:numId="10">
    <w:abstractNumId w:val="16"/>
  </w:num>
  <w:num w:numId="11">
    <w:abstractNumId w:val="8"/>
  </w:num>
  <w:num w:numId="12">
    <w:abstractNumId w:val="4"/>
  </w:num>
  <w:num w:numId="13">
    <w:abstractNumId w:val="1"/>
  </w:num>
  <w:num w:numId="14">
    <w:abstractNumId w:val="12"/>
  </w:num>
  <w:num w:numId="15">
    <w:abstractNumId w:val="9"/>
  </w:num>
  <w:num w:numId="16">
    <w:abstractNumId w:val="14"/>
  </w:num>
  <w:num w:numId="17">
    <w:abstractNumId w:val="0"/>
  </w:num>
  <w:num w:numId="18">
    <w:abstractNumId w:val="3"/>
  </w:num>
  <w:num w:numId="19">
    <w:abstractNumId w:val="5"/>
  </w:num>
  <w:num w:numId="20">
    <w:abstractNumId w:val="2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22EC3"/>
    <w:rsid w:val="00025607"/>
    <w:rsid w:val="00025640"/>
    <w:rsid w:val="00026440"/>
    <w:rsid w:val="00031D29"/>
    <w:rsid w:val="00033723"/>
    <w:rsid w:val="0003626E"/>
    <w:rsid w:val="0003768C"/>
    <w:rsid w:val="00042B66"/>
    <w:rsid w:val="0004390C"/>
    <w:rsid w:val="00043E46"/>
    <w:rsid w:val="00044491"/>
    <w:rsid w:val="00047896"/>
    <w:rsid w:val="0005008E"/>
    <w:rsid w:val="00052499"/>
    <w:rsid w:val="00055F32"/>
    <w:rsid w:val="00056603"/>
    <w:rsid w:val="00057926"/>
    <w:rsid w:val="000623D7"/>
    <w:rsid w:val="0006658C"/>
    <w:rsid w:val="00066E39"/>
    <w:rsid w:val="00073696"/>
    <w:rsid w:val="00074A48"/>
    <w:rsid w:val="00075682"/>
    <w:rsid w:val="0008042F"/>
    <w:rsid w:val="0008407E"/>
    <w:rsid w:val="0008451F"/>
    <w:rsid w:val="00091089"/>
    <w:rsid w:val="00092CDB"/>
    <w:rsid w:val="00093B60"/>
    <w:rsid w:val="000A10E2"/>
    <w:rsid w:val="000A1E06"/>
    <w:rsid w:val="000A367A"/>
    <w:rsid w:val="000B1085"/>
    <w:rsid w:val="000B486A"/>
    <w:rsid w:val="000B7F6C"/>
    <w:rsid w:val="000C08EF"/>
    <w:rsid w:val="000C175C"/>
    <w:rsid w:val="000C2337"/>
    <w:rsid w:val="000C6558"/>
    <w:rsid w:val="000C776D"/>
    <w:rsid w:val="000C7C24"/>
    <w:rsid w:val="000D095C"/>
    <w:rsid w:val="000D2913"/>
    <w:rsid w:val="000D39A1"/>
    <w:rsid w:val="000D44FE"/>
    <w:rsid w:val="000D4528"/>
    <w:rsid w:val="000E1B3E"/>
    <w:rsid w:val="000E385D"/>
    <w:rsid w:val="000E6665"/>
    <w:rsid w:val="000E721F"/>
    <w:rsid w:val="000F74EA"/>
    <w:rsid w:val="001042AA"/>
    <w:rsid w:val="00105EBD"/>
    <w:rsid w:val="0011046F"/>
    <w:rsid w:val="00110C51"/>
    <w:rsid w:val="0011149C"/>
    <w:rsid w:val="00115766"/>
    <w:rsid w:val="001207E2"/>
    <w:rsid w:val="001215DE"/>
    <w:rsid w:val="0012293A"/>
    <w:rsid w:val="0012313D"/>
    <w:rsid w:val="00123483"/>
    <w:rsid w:val="00127C2F"/>
    <w:rsid w:val="00127F54"/>
    <w:rsid w:val="00130CD2"/>
    <w:rsid w:val="00131BA1"/>
    <w:rsid w:val="00134D58"/>
    <w:rsid w:val="00137100"/>
    <w:rsid w:val="0013775D"/>
    <w:rsid w:val="0014035E"/>
    <w:rsid w:val="00151624"/>
    <w:rsid w:val="00151A0B"/>
    <w:rsid w:val="00157138"/>
    <w:rsid w:val="00157D28"/>
    <w:rsid w:val="001655A3"/>
    <w:rsid w:val="00170652"/>
    <w:rsid w:val="00170958"/>
    <w:rsid w:val="00170F16"/>
    <w:rsid w:val="00172B85"/>
    <w:rsid w:val="001737FC"/>
    <w:rsid w:val="00174265"/>
    <w:rsid w:val="00175DE1"/>
    <w:rsid w:val="00176912"/>
    <w:rsid w:val="001769A6"/>
    <w:rsid w:val="001777D5"/>
    <w:rsid w:val="001810DA"/>
    <w:rsid w:val="001814B2"/>
    <w:rsid w:val="0018287D"/>
    <w:rsid w:val="00185AD3"/>
    <w:rsid w:val="00185CAC"/>
    <w:rsid w:val="001862B1"/>
    <w:rsid w:val="00186F72"/>
    <w:rsid w:val="00191BEC"/>
    <w:rsid w:val="00194A71"/>
    <w:rsid w:val="001A141F"/>
    <w:rsid w:val="001A7E38"/>
    <w:rsid w:val="001B040C"/>
    <w:rsid w:val="001B08CC"/>
    <w:rsid w:val="001B1071"/>
    <w:rsid w:val="001B23AA"/>
    <w:rsid w:val="001B2733"/>
    <w:rsid w:val="001B2813"/>
    <w:rsid w:val="001B3A71"/>
    <w:rsid w:val="001B4237"/>
    <w:rsid w:val="001B4B85"/>
    <w:rsid w:val="001B4F2E"/>
    <w:rsid w:val="001B70DF"/>
    <w:rsid w:val="001B7E2E"/>
    <w:rsid w:val="001B7ECD"/>
    <w:rsid w:val="001B7FA8"/>
    <w:rsid w:val="001C03FF"/>
    <w:rsid w:val="001C0B72"/>
    <w:rsid w:val="001C1C3F"/>
    <w:rsid w:val="001C39DB"/>
    <w:rsid w:val="001C4DA2"/>
    <w:rsid w:val="001C53F9"/>
    <w:rsid w:val="001C5E06"/>
    <w:rsid w:val="001C7EAE"/>
    <w:rsid w:val="001D0C06"/>
    <w:rsid w:val="001D0F51"/>
    <w:rsid w:val="001D3313"/>
    <w:rsid w:val="001D372B"/>
    <w:rsid w:val="001D7336"/>
    <w:rsid w:val="001E0188"/>
    <w:rsid w:val="001E17AA"/>
    <w:rsid w:val="001E54CB"/>
    <w:rsid w:val="001E5814"/>
    <w:rsid w:val="001E5FE5"/>
    <w:rsid w:val="001E7A3A"/>
    <w:rsid w:val="001F07F3"/>
    <w:rsid w:val="001F12D5"/>
    <w:rsid w:val="001F163A"/>
    <w:rsid w:val="001F2E9C"/>
    <w:rsid w:val="001F3C4E"/>
    <w:rsid w:val="001F5429"/>
    <w:rsid w:val="001F5905"/>
    <w:rsid w:val="001F5B8F"/>
    <w:rsid w:val="00204642"/>
    <w:rsid w:val="00206BEF"/>
    <w:rsid w:val="00207CC5"/>
    <w:rsid w:val="00230186"/>
    <w:rsid w:val="00233A05"/>
    <w:rsid w:val="00234836"/>
    <w:rsid w:val="002435C5"/>
    <w:rsid w:val="00245E3B"/>
    <w:rsid w:val="00246907"/>
    <w:rsid w:val="0025392D"/>
    <w:rsid w:val="002565B7"/>
    <w:rsid w:val="00256F17"/>
    <w:rsid w:val="0025734C"/>
    <w:rsid w:val="00262C23"/>
    <w:rsid w:val="00267681"/>
    <w:rsid w:val="0027434D"/>
    <w:rsid w:val="00275DDB"/>
    <w:rsid w:val="00276D75"/>
    <w:rsid w:val="0027793C"/>
    <w:rsid w:val="002847C3"/>
    <w:rsid w:val="00287564"/>
    <w:rsid w:val="00287EB0"/>
    <w:rsid w:val="002954AF"/>
    <w:rsid w:val="002A3425"/>
    <w:rsid w:val="002A38D5"/>
    <w:rsid w:val="002A597D"/>
    <w:rsid w:val="002A6975"/>
    <w:rsid w:val="002B0F61"/>
    <w:rsid w:val="002B3517"/>
    <w:rsid w:val="002B3AB6"/>
    <w:rsid w:val="002B40A2"/>
    <w:rsid w:val="002B569A"/>
    <w:rsid w:val="002B580B"/>
    <w:rsid w:val="002B7A8D"/>
    <w:rsid w:val="002B7AE3"/>
    <w:rsid w:val="002C14AB"/>
    <w:rsid w:val="002C239E"/>
    <w:rsid w:val="002C5402"/>
    <w:rsid w:val="002C57CA"/>
    <w:rsid w:val="002C582F"/>
    <w:rsid w:val="002D3D60"/>
    <w:rsid w:val="002D54B0"/>
    <w:rsid w:val="002D6673"/>
    <w:rsid w:val="002D7413"/>
    <w:rsid w:val="002E067A"/>
    <w:rsid w:val="002E49AE"/>
    <w:rsid w:val="002E6FAC"/>
    <w:rsid w:val="002E7256"/>
    <w:rsid w:val="002E76DD"/>
    <w:rsid w:val="002F12A6"/>
    <w:rsid w:val="00300FDD"/>
    <w:rsid w:val="00301403"/>
    <w:rsid w:val="00303806"/>
    <w:rsid w:val="00304712"/>
    <w:rsid w:val="00304B25"/>
    <w:rsid w:val="00304EF1"/>
    <w:rsid w:val="00306214"/>
    <w:rsid w:val="00307E72"/>
    <w:rsid w:val="003124FA"/>
    <w:rsid w:val="003170C7"/>
    <w:rsid w:val="00317479"/>
    <w:rsid w:val="00317533"/>
    <w:rsid w:val="0031787B"/>
    <w:rsid w:val="003249A3"/>
    <w:rsid w:val="00324BA2"/>
    <w:rsid w:val="003279D8"/>
    <w:rsid w:val="003315A6"/>
    <w:rsid w:val="0033293E"/>
    <w:rsid w:val="003360FC"/>
    <w:rsid w:val="003364AC"/>
    <w:rsid w:val="0034507C"/>
    <w:rsid w:val="0034682A"/>
    <w:rsid w:val="00346B15"/>
    <w:rsid w:val="00351B77"/>
    <w:rsid w:val="00355B59"/>
    <w:rsid w:val="00366510"/>
    <w:rsid w:val="00370651"/>
    <w:rsid w:val="00371220"/>
    <w:rsid w:val="00371D91"/>
    <w:rsid w:val="00372485"/>
    <w:rsid w:val="00372CD4"/>
    <w:rsid w:val="00373894"/>
    <w:rsid w:val="00374168"/>
    <w:rsid w:val="00374465"/>
    <w:rsid w:val="0037558A"/>
    <w:rsid w:val="00377DA1"/>
    <w:rsid w:val="00380552"/>
    <w:rsid w:val="00381812"/>
    <w:rsid w:val="00387339"/>
    <w:rsid w:val="003966E9"/>
    <w:rsid w:val="003A3318"/>
    <w:rsid w:val="003A5788"/>
    <w:rsid w:val="003A6188"/>
    <w:rsid w:val="003A624A"/>
    <w:rsid w:val="003B0FD1"/>
    <w:rsid w:val="003B2C58"/>
    <w:rsid w:val="003B7271"/>
    <w:rsid w:val="003B7669"/>
    <w:rsid w:val="003B7BB4"/>
    <w:rsid w:val="003B7EA3"/>
    <w:rsid w:val="003C0263"/>
    <w:rsid w:val="003C2B35"/>
    <w:rsid w:val="003D1ABE"/>
    <w:rsid w:val="003D7002"/>
    <w:rsid w:val="003D7BA0"/>
    <w:rsid w:val="003E5C55"/>
    <w:rsid w:val="003E78E7"/>
    <w:rsid w:val="003F088C"/>
    <w:rsid w:val="003F4DE3"/>
    <w:rsid w:val="003F537F"/>
    <w:rsid w:val="003F5C3A"/>
    <w:rsid w:val="003F6652"/>
    <w:rsid w:val="00400BA8"/>
    <w:rsid w:val="00402B59"/>
    <w:rsid w:val="00403C3F"/>
    <w:rsid w:val="00403DCE"/>
    <w:rsid w:val="004068E5"/>
    <w:rsid w:val="0040776E"/>
    <w:rsid w:val="004127FA"/>
    <w:rsid w:val="00412CD3"/>
    <w:rsid w:val="0041613B"/>
    <w:rsid w:val="00420DCC"/>
    <w:rsid w:val="00424C5E"/>
    <w:rsid w:val="0042633F"/>
    <w:rsid w:val="0042702B"/>
    <w:rsid w:val="00427CBD"/>
    <w:rsid w:val="00431804"/>
    <w:rsid w:val="0044008F"/>
    <w:rsid w:val="004409BD"/>
    <w:rsid w:val="00443AE3"/>
    <w:rsid w:val="0044465E"/>
    <w:rsid w:val="00444815"/>
    <w:rsid w:val="0044599B"/>
    <w:rsid w:val="00450C8E"/>
    <w:rsid w:val="004537A5"/>
    <w:rsid w:val="00455FF3"/>
    <w:rsid w:val="00457B95"/>
    <w:rsid w:val="0046348E"/>
    <w:rsid w:val="00466340"/>
    <w:rsid w:val="00467D35"/>
    <w:rsid w:val="0047212C"/>
    <w:rsid w:val="0047225C"/>
    <w:rsid w:val="004724AA"/>
    <w:rsid w:val="00474DD0"/>
    <w:rsid w:val="00475D03"/>
    <w:rsid w:val="00480B25"/>
    <w:rsid w:val="00482D29"/>
    <w:rsid w:val="004838A9"/>
    <w:rsid w:val="00486B05"/>
    <w:rsid w:val="00491D74"/>
    <w:rsid w:val="0049259B"/>
    <w:rsid w:val="004A0B6C"/>
    <w:rsid w:val="004A17A3"/>
    <w:rsid w:val="004A281D"/>
    <w:rsid w:val="004A2D3B"/>
    <w:rsid w:val="004A39AF"/>
    <w:rsid w:val="004A3B6E"/>
    <w:rsid w:val="004A401C"/>
    <w:rsid w:val="004A4478"/>
    <w:rsid w:val="004A6077"/>
    <w:rsid w:val="004A757B"/>
    <w:rsid w:val="004B144C"/>
    <w:rsid w:val="004B4181"/>
    <w:rsid w:val="004B4A8E"/>
    <w:rsid w:val="004B4DB7"/>
    <w:rsid w:val="004B5B9B"/>
    <w:rsid w:val="004C4BD1"/>
    <w:rsid w:val="004D2ACC"/>
    <w:rsid w:val="004E72C8"/>
    <w:rsid w:val="004F0C35"/>
    <w:rsid w:val="004F4478"/>
    <w:rsid w:val="004F67A6"/>
    <w:rsid w:val="004F7434"/>
    <w:rsid w:val="00502185"/>
    <w:rsid w:val="005023E6"/>
    <w:rsid w:val="00505AF9"/>
    <w:rsid w:val="00510818"/>
    <w:rsid w:val="00516525"/>
    <w:rsid w:val="0051778E"/>
    <w:rsid w:val="00520C3C"/>
    <w:rsid w:val="00521328"/>
    <w:rsid w:val="00523E08"/>
    <w:rsid w:val="0052443D"/>
    <w:rsid w:val="0052482D"/>
    <w:rsid w:val="005255BF"/>
    <w:rsid w:val="005320DD"/>
    <w:rsid w:val="005346D9"/>
    <w:rsid w:val="005433E5"/>
    <w:rsid w:val="00543759"/>
    <w:rsid w:val="00546DEA"/>
    <w:rsid w:val="00547C5F"/>
    <w:rsid w:val="0055069B"/>
    <w:rsid w:val="00560CB2"/>
    <w:rsid w:val="00561E26"/>
    <w:rsid w:val="00563645"/>
    <w:rsid w:val="0056731F"/>
    <w:rsid w:val="005717CA"/>
    <w:rsid w:val="00572D03"/>
    <w:rsid w:val="00573D4F"/>
    <w:rsid w:val="00577A58"/>
    <w:rsid w:val="00587142"/>
    <w:rsid w:val="005912CC"/>
    <w:rsid w:val="00592017"/>
    <w:rsid w:val="00592D94"/>
    <w:rsid w:val="0059364E"/>
    <w:rsid w:val="00593FB6"/>
    <w:rsid w:val="00597C53"/>
    <w:rsid w:val="005A279E"/>
    <w:rsid w:val="005A622C"/>
    <w:rsid w:val="005B0868"/>
    <w:rsid w:val="005B1EC9"/>
    <w:rsid w:val="005B2F57"/>
    <w:rsid w:val="005B5222"/>
    <w:rsid w:val="005B5AE3"/>
    <w:rsid w:val="005B79EE"/>
    <w:rsid w:val="005C24EA"/>
    <w:rsid w:val="005C282E"/>
    <w:rsid w:val="005C5333"/>
    <w:rsid w:val="005C5814"/>
    <w:rsid w:val="005D439B"/>
    <w:rsid w:val="005D608E"/>
    <w:rsid w:val="005D6BDA"/>
    <w:rsid w:val="005E06AD"/>
    <w:rsid w:val="005E31D2"/>
    <w:rsid w:val="005F078F"/>
    <w:rsid w:val="005F27C6"/>
    <w:rsid w:val="005F3075"/>
    <w:rsid w:val="005F3BEB"/>
    <w:rsid w:val="005F5771"/>
    <w:rsid w:val="005F618B"/>
    <w:rsid w:val="005F6BD1"/>
    <w:rsid w:val="005F74B2"/>
    <w:rsid w:val="005F7F5D"/>
    <w:rsid w:val="00600EA4"/>
    <w:rsid w:val="00602406"/>
    <w:rsid w:val="00610823"/>
    <w:rsid w:val="00611BA6"/>
    <w:rsid w:val="0061254C"/>
    <w:rsid w:val="00614928"/>
    <w:rsid w:val="00615DF3"/>
    <w:rsid w:val="00625942"/>
    <w:rsid w:val="0063016B"/>
    <w:rsid w:val="00630680"/>
    <w:rsid w:val="00635D3E"/>
    <w:rsid w:val="00636C42"/>
    <w:rsid w:val="00637FE9"/>
    <w:rsid w:val="00644FFE"/>
    <w:rsid w:val="00647779"/>
    <w:rsid w:val="00651578"/>
    <w:rsid w:val="0065181F"/>
    <w:rsid w:val="00653936"/>
    <w:rsid w:val="006608F2"/>
    <w:rsid w:val="00667E44"/>
    <w:rsid w:val="00675E77"/>
    <w:rsid w:val="00677DE0"/>
    <w:rsid w:val="00680543"/>
    <w:rsid w:val="006817A5"/>
    <w:rsid w:val="00681BFA"/>
    <w:rsid w:val="00682DD5"/>
    <w:rsid w:val="00685337"/>
    <w:rsid w:val="00685F3C"/>
    <w:rsid w:val="006861C0"/>
    <w:rsid w:val="00686AAE"/>
    <w:rsid w:val="0069156E"/>
    <w:rsid w:val="00697149"/>
    <w:rsid w:val="006A084F"/>
    <w:rsid w:val="006A15AE"/>
    <w:rsid w:val="006A1C25"/>
    <w:rsid w:val="006A336C"/>
    <w:rsid w:val="006A3DC7"/>
    <w:rsid w:val="006A3FC8"/>
    <w:rsid w:val="006A4EB5"/>
    <w:rsid w:val="006B0E97"/>
    <w:rsid w:val="006B37DB"/>
    <w:rsid w:val="006B3C55"/>
    <w:rsid w:val="006B4624"/>
    <w:rsid w:val="006B5266"/>
    <w:rsid w:val="006B5987"/>
    <w:rsid w:val="006C0C6D"/>
    <w:rsid w:val="006C45DA"/>
    <w:rsid w:val="006C51DB"/>
    <w:rsid w:val="006C52A2"/>
    <w:rsid w:val="006C5B36"/>
    <w:rsid w:val="006C7796"/>
    <w:rsid w:val="006D2F98"/>
    <w:rsid w:val="006D39C1"/>
    <w:rsid w:val="006E03D6"/>
    <w:rsid w:val="006E3F99"/>
    <w:rsid w:val="006E4747"/>
    <w:rsid w:val="006E5C05"/>
    <w:rsid w:val="006E6947"/>
    <w:rsid w:val="006F2B1F"/>
    <w:rsid w:val="006F4B5A"/>
    <w:rsid w:val="006F6ED2"/>
    <w:rsid w:val="00700AAF"/>
    <w:rsid w:val="00701520"/>
    <w:rsid w:val="00702096"/>
    <w:rsid w:val="00702B2A"/>
    <w:rsid w:val="00704EB8"/>
    <w:rsid w:val="00707771"/>
    <w:rsid w:val="007120E7"/>
    <w:rsid w:val="00712803"/>
    <w:rsid w:val="007130E9"/>
    <w:rsid w:val="007148EE"/>
    <w:rsid w:val="00716E5E"/>
    <w:rsid w:val="00720BF4"/>
    <w:rsid w:val="00721DE1"/>
    <w:rsid w:val="00733C23"/>
    <w:rsid w:val="00734601"/>
    <w:rsid w:val="00734760"/>
    <w:rsid w:val="00736069"/>
    <w:rsid w:val="00736667"/>
    <w:rsid w:val="00740878"/>
    <w:rsid w:val="007418B0"/>
    <w:rsid w:val="007455C0"/>
    <w:rsid w:val="007534A5"/>
    <w:rsid w:val="00753DEE"/>
    <w:rsid w:val="00753FCF"/>
    <w:rsid w:val="00760C0D"/>
    <w:rsid w:val="00762EE7"/>
    <w:rsid w:val="00763D24"/>
    <w:rsid w:val="00763F74"/>
    <w:rsid w:val="007656AA"/>
    <w:rsid w:val="0076727D"/>
    <w:rsid w:val="00772BC4"/>
    <w:rsid w:val="00775B5C"/>
    <w:rsid w:val="007764BF"/>
    <w:rsid w:val="00776DA3"/>
    <w:rsid w:val="00783A08"/>
    <w:rsid w:val="00785711"/>
    <w:rsid w:val="00787882"/>
    <w:rsid w:val="00790712"/>
    <w:rsid w:val="00791566"/>
    <w:rsid w:val="00793AF0"/>
    <w:rsid w:val="007941CF"/>
    <w:rsid w:val="0079618E"/>
    <w:rsid w:val="007A006C"/>
    <w:rsid w:val="007A4EAB"/>
    <w:rsid w:val="007A4FF3"/>
    <w:rsid w:val="007A563B"/>
    <w:rsid w:val="007A7495"/>
    <w:rsid w:val="007A7F92"/>
    <w:rsid w:val="007B139B"/>
    <w:rsid w:val="007B172E"/>
    <w:rsid w:val="007B1A6E"/>
    <w:rsid w:val="007B4AEC"/>
    <w:rsid w:val="007B7C1B"/>
    <w:rsid w:val="007B7C4C"/>
    <w:rsid w:val="007C0D88"/>
    <w:rsid w:val="007C72B2"/>
    <w:rsid w:val="007C7FCE"/>
    <w:rsid w:val="007D6523"/>
    <w:rsid w:val="007D6F89"/>
    <w:rsid w:val="007E12DD"/>
    <w:rsid w:val="007E30BB"/>
    <w:rsid w:val="007E4691"/>
    <w:rsid w:val="007E50F9"/>
    <w:rsid w:val="007E582F"/>
    <w:rsid w:val="007E5AA1"/>
    <w:rsid w:val="007F0D67"/>
    <w:rsid w:val="007F3548"/>
    <w:rsid w:val="007F4047"/>
    <w:rsid w:val="007F6339"/>
    <w:rsid w:val="0080063F"/>
    <w:rsid w:val="00801E6B"/>
    <w:rsid w:val="00803485"/>
    <w:rsid w:val="00805839"/>
    <w:rsid w:val="00805A73"/>
    <w:rsid w:val="00805E53"/>
    <w:rsid w:val="00811663"/>
    <w:rsid w:val="00815F27"/>
    <w:rsid w:val="0082189E"/>
    <w:rsid w:val="008270DA"/>
    <w:rsid w:val="00827F3C"/>
    <w:rsid w:val="0083640A"/>
    <w:rsid w:val="00844ADE"/>
    <w:rsid w:val="00845774"/>
    <w:rsid w:val="00853E6C"/>
    <w:rsid w:val="00855139"/>
    <w:rsid w:val="0085737F"/>
    <w:rsid w:val="00860D4B"/>
    <w:rsid w:val="00864A4C"/>
    <w:rsid w:val="0086590B"/>
    <w:rsid w:val="00866DF9"/>
    <w:rsid w:val="008716E0"/>
    <w:rsid w:val="00872468"/>
    <w:rsid w:val="00873F01"/>
    <w:rsid w:val="0088034D"/>
    <w:rsid w:val="00883B13"/>
    <w:rsid w:val="00884144"/>
    <w:rsid w:val="00884C0F"/>
    <w:rsid w:val="008979CE"/>
    <w:rsid w:val="008A3F52"/>
    <w:rsid w:val="008B1DB3"/>
    <w:rsid w:val="008B62B2"/>
    <w:rsid w:val="008B6D2B"/>
    <w:rsid w:val="008B7571"/>
    <w:rsid w:val="008C2C14"/>
    <w:rsid w:val="008C3C22"/>
    <w:rsid w:val="008C5C1E"/>
    <w:rsid w:val="008C760C"/>
    <w:rsid w:val="008C7F38"/>
    <w:rsid w:val="008D2761"/>
    <w:rsid w:val="008D2B59"/>
    <w:rsid w:val="008D4B51"/>
    <w:rsid w:val="008D652C"/>
    <w:rsid w:val="008D68EB"/>
    <w:rsid w:val="008E5C40"/>
    <w:rsid w:val="00903377"/>
    <w:rsid w:val="00903BE9"/>
    <w:rsid w:val="00905193"/>
    <w:rsid w:val="0091110D"/>
    <w:rsid w:val="009148E6"/>
    <w:rsid w:val="00914ABC"/>
    <w:rsid w:val="00916475"/>
    <w:rsid w:val="00921B91"/>
    <w:rsid w:val="00921EF9"/>
    <w:rsid w:val="0092372A"/>
    <w:rsid w:val="0092490F"/>
    <w:rsid w:val="009261A9"/>
    <w:rsid w:val="00930739"/>
    <w:rsid w:val="00930951"/>
    <w:rsid w:val="00931A3C"/>
    <w:rsid w:val="00935CF8"/>
    <w:rsid w:val="009411F8"/>
    <w:rsid w:val="00942E74"/>
    <w:rsid w:val="009454AC"/>
    <w:rsid w:val="0094567B"/>
    <w:rsid w:val="00950352"/>
    <w:rsid w:val="009527BE"/>
    <w:rsid w:val="00953855"/>
    <w:rsid w:val="0095451E"/>
    <w:rsid w:val="00962906"/>
    <w:rsid w:val="009665E3"/>
    <w:rsid w:val="00967507"/>
    <w:rsid w:val="00970932"/>
    <w:rsid w:val="00971F36"/>
    <w:rsid w:val="00981E7A"/>
    <w:rsid w:val="0098388F"/>
    <w:rsid w:val="00985839"/>
    <w:rsid w:val="00987C14"/>
    <w:rsid w:val="00990386"/>
    <w:rsid w:val="00996A0B"/>
    <w:rsid w:val="009A6F8A"/>
    <w:rsid w:val="009B2756"/>
    <w:rsid w:val="009B30CA"/>
    <w:rsid w:val="009B3A6E"/>
    <w:rsid w:val="009B466A"/>
    <w:rsid w:val="009C2071"/>
    <w:rsid w:val="009C6DD9"/>
    <w:rsid w:val="009D29F8"/>
    <w:rsid w:val="009D78DD"/>
    <w:rsid w:val="009D7DB2"/>
    <w:rsid w:val="009E1AB2"/>
    <w:rsid w:val="009E4373"/>
    <w:rsid w:val="009E5112"/>
    <w:rsid w:val="009F02CD"/>
    <w:rsid w:val="009F1C08"/>
    <w:rsid w:val="009F1E03"/>
    <w:rsid w:val="009F2E3B"/>
    <w:rsid w:val="009F5506"/>
    <w:rsid w:val="009F5597"/>
    <w:rsid w:val="009F616B"/>
    <w:rsid w:val="009F6B63"/>
    <w:rsid w:val="00A0157F"/>
    <w:rsid w:val="00A01BD3"/>
    <w:rsid w:val="00A01F5F"/>
    <w:rsid w:val="00A03068"/>
    <w:rsid w:val="00A05A51"/>
    <w:rsid w:val="00A05E92"/>
    <w:rsid w:val="00A10A34"/>
    <w:rsid w:val="00A114C0"/>
    <w:rsid w:val="00A11802"/>
    <w:rsid w:val="00A11C41"/>
    <w:rsid w:val="00A12E0C"/>
    <w:rsid w:val="00A13098"/>
    <w:rsid w:val="00A137D2"/>
    <w:rsid w:val="00A173E3"/>
    <w:rsid w:val="00A1768A"/>
    <w:rsid w:val="00A176C8"/>
    <w:rsid w:val="00A20381"/>
    <w:rsid w:val="00A210C4"/>
    <w:rsid w:val="00A23275"/>
    <w:rsid w:val="00A33C08"/>
    <w:rsid w:val="00A35A64"/>
    <w:rsid w:val="00A36540"/>
    <w:rsid w:val="00A374B0"/>
    <w:rsid w:val="00A40F8F"/>
    <w:rsid w:val="00A41382"/>
    <w:rsid w:val="00A47206"/>
    <w:rsid w:val="00A47FB5"/>
    <w:rsid w:val="00A6295A"/>
    <w:rsid w:val="00A6622D"/>
    <w:rsid w:val="00A67532"/>
    <w:rsid w:val="00A67EA5"/>
    <w:rsid w:val="00A73014"/>
    <w:rsid w:val="00A73B6C"/>
    <w:rsid w:val="00A75BC4"/>
    <w:rsid w:val="00A80B69"/>
    <w:rsid w:val="00A81B2C"/>
    <w:rsid w:val="00A85833"/>
    <w:rsid w:val="00A86AB7"/>
    <w:rsid w:val="00A91145"/>
    <w:rsid w:val="00A95F97"/>
    <w:rsid w:val="00AA011C"/>
    <w:rsid w:val="00AA09EF"/>
    <w:rsid w:val="00AA2C68"/>
    <w:rsid w:val="00AA349A"/>
    <w:rsid w:val="00AB1EC6"/>
    <w:rsid w:val="00AC352D"/>
    <w:rsid w:val="00AC5C17"/>
    <w:rsid w:val="00AC5FBF"/>
    <w:rsid w:val="00AD004C"/>
    <w:rsid w:val="00AD086F"/>
    <w:rsid w:val="00AD6899"/>
    <w:rsid w:val="00AE0314"/>
    <w:rsid w:val="00AE7355"/>
    <w:rsid w:val="00AF38A9"/>
    <w:rsid w:val="00AF7FA5"/>
    <w:rsid w:val="00B0004D"/>
    <w:rsid w:val="00B00CBD"/>
    <w:rsid w:val="00B02ACF"/>
    <w:rsid w:val="00B06A3D"/>
    <w:rsid w:val="00B14817"/>
    <w:rsid w:val="00B15023"/>
    <w:rsid w:val="00B20B90"/>
    <w:rsid w:val="00B20C14"/>
    <w:rsid w:val="00B2103A"/>
    <w:rsid w:val="00B264F8"/>
    <w:rsid w:val="00B26B3D"/>
    <w:rsid w:val="00B31F45"/>
    <w:rsid w:val="00B36427"/>
    <w:rsid w:val="00B44481"/>
    <w:rsid w:val="00B44B1A"/>
    <w:rsid w:val="00B44CE9"/>
    <w:rsid w:val="00B4650E"/>
    <w:rsid w:val="00B56A09"/>
    <w:rsid w:val="00B56E6B"/>
    <w:rsid w:val="00B57044"/>
    <w:rsid w:val="00B601B4"/>
    <w:rsid w:val="00B64EFD"/>
    <w:rsid w:val="00B6535A"/>
    <w:rsid w:val="00B662CC"/>
    <w:rsid w:val="00B6795B"/>
    <w:rsid w:val="00B74260"/>
    <w:rsid w:val="00B75202"/>
    <w:rsid w:val="00B778F0"/>
    <w:rsid w:val="00B80189"/>
    <w:rsid w:val="00B80431"/>
    <w:rsid w:val="00B84395"/>
    <w:rsid w:val="00B8523C"/>
    <w:rsid w:val="00B85541"/>
    <w:rsid w:val="00B863F8"/>
    <w:rsid w:val="00B875A5"/>
    <w:rsid w:val="00B91259"/>
    <w:rsid w:val="00B9384E"/>
    <w:rsid w:val="00B94885"/>
    <w:rsid w:val="00BA282B"/>
    <w:rsid w:val="00BA3606"/>
    <w:rsid w:val="00BA4963"/>
    <w:rsid w:val="00BA7515"/>
    <w:rsid w:val="00BB1C4B"/>
    <w:rsid w:val="00BB1C81"/>
    <w:rsid w:val="00BB2060"/>
    <w:rsid w:val="00BB2471"/>
    <w:rsid w:val="00BB45DD"/>
    <w:rsid w:val="00BC1216"/>
    <w:rsid w:val="00BC2448"/>
    <w:rsid w:val="00BC2E3C"/>
    <w:rsid w:val="00BC30F6"/>
    <w:rsid w:val="00BC4A85"/>
    <w:rsid w:val="00BC5F9D"/>
    <w:rsid w:val="00BD134D"/>
    <w:rsid w:val="00BD146E"/>
    <w:rsid w:val="00BD204D"/>
    <w:rsid w:val="00BD2CEB"/>
    <w:rsid w:val="00BD3F9A"/>
    <w:rsid w:val="00BD590E"/>
    <w:rsid w:val="00BD601B"/>
    <w:rsid w:val="00BE242E"/>
    <w:rsid w:val="00BE3B0A"/>
    <w:rsid w:val="00BE7B9E"/>
    <w:rsid w:val="00BE7DA2"/>
    <w:rsid w:val="00BF1BB1"/>
    <w:rsid w:val="00BF2C0B"/>
    <w:rsid w:val="00BF44D8"/>
    <w:rsid w:val="00C02E3F"/>
    <w:rsid w:val="00C02F34"/>
    <w:rsid w:val="00C04641"/>
    <w:rsid w:val="00C05993"/>
    <w:rsid w:val="00C05C44"/>
    <w:rsid w:val="00C07033"/>
    <w:rsid w:val="00C07CC0"/>
    <w:rsid w:val="00C11A89"/>
    <w:rsid w:val="00C140CA"/>
    <w:rsid w:val="00C141F3"/>
    <w:rsid w:val="00C143E2"/>
    <w:rsid w:val="00C15CF9"/>
    <w:rsid w:val="00C15E9B"/>
    <w:rsid w:val="00C23EB1"/>
    <w:rsid w:val="00C2494C"/>
    <w:rsid w:val="00C2564E"/>
    <w:rsid w:val="00C25F4D"/>
    <w:rsid w:val="00C338C2"/>
    <w:rsid w:val="00C34465"/>
    <w:rsid w:val="00C352C9"/>
    <w:rsid w:val="00C366AD"/>
    <w:rsid w:val="00C437E2"/>
    <w:rsid w:val="00C50669"/>
    <w:rsid w:val="00C50A20"/>
    <w:rsid w:val="00C53220"/>
    <w:rsid w:val="00C539E1"/>
    <w:rsid w:val="00C56527"/>
    <w:rsid w:val="00C6010C"/>
    <w:rsid w:val="00C62466"/>
    <w:rsid w:val="00C62514"/>
    <w:rsid w:val="00C63CB2"/>
    <w:rsid w:val="00C6645C"/>
    <w:rsid w:val="00C70009"/>
    <w:rsid w:val="00C71AB7"/>
    <w:rsid w:val="00C8147F"/>
    <w:rsid w:val="00C82B81"/>
    <w:rsid w:val="00C848E2"/>
    <w:rsid w:val="00C852E9"/>
    <w:rsid w:val="00C867D7"/>
    <w:rsid w:val="00C909C7"/>
    <w:rsid w:val="00C92191"/>
    <w:rsid w:val="00C92DCF"/>
    <w:rsid w:val="00C93483"/>
    <w:rsid w:val="00C93853"/>
    <w:rsid w:val="00C942AA"/>
    <w:rsid w:val="00CA3760"/>
    <w:rsid w:val="00CA65A7"/>
    <w:rsid w:val="00CA6FD5"/>
    <w:rsid w:val="00CB23FE"/>
    <w:rsid w:val="00CB26F2"/>
    <w:rsid w:val="00CC13B4"/>
    <w:rsid w:val="00CC2183"/>
    <w:rsid w:val="00CC4DA7"/>
    <w:rsid w:val="00CC7160"/>
    <w:rsid w:val="00CD23B7"/>
    <w:rsid w:val="00CD60AC"/>
    <w:rsid w:val="00CD6F55"/>
    <w:rsid w:val="00CE162F"/>
    <w:rsid w:val="00CE2227"/>
    <w:rsid w:val="00CE3D0E"/>
    <w:rsid w:val="00CF6C7C"/>
    <w:rsid w:val="00CF7643"/>
    <w:rsid w:val="00D027EF"/>
    <w:rsid w:val="00D123DA"/>
    <w:rsid w:val="00D202CC"/>
    <w:rsid w:val="00D20D25"/>
    <w:rsid w:val="00D25BAF"/>
    <w:rsid w:val="00D2757F"/>
    <w:rsid w:val="00D31E65"/>
    <w:rsid w:val="00D31F7E"/>
    <w:rsid w:val="00D32A1B"/>
    <w:rsid w:val="00D3314E"/>
    <w:rsid w:val="00D362CD"/>
    <w:rsid w:val="00D4187D"/>
    <w:rsid w:val="00D431C2"/>
    <w:rsid w:val="00D434A4"/>
    <w:rsid w:val="00D44CEB"/>
    <w:rsid w:val="00D460EB"/>
    <w:rsid w:val="00D46400"/>
    <w:rsid w:val="00D51549"/>
    <w:rsid w:val="00D521EB"/>
    <w:rsid w:val="00D54504"/>
    <w:rsid w:val="00D55B79"/>
    <w:rsid w:val="00D56035"/>
    <w:rsid w:val="00D57B44"/>
    <w:rsid w:val="00D612E7"/>
    <w:rsid w:val="00D613FE"/>
    <w:rsid w:val="00D61D0E"/>
    <w:rsid w:val="00D63E23"/>
    <w:rsid w:val="00D70976"/>
    <w:rsid w:val="00D70992"/>
    <w:rsid w:val="00D724C2"/>
    <w:rsid w:val="00D73E69"/>
    <w:rsid w:val="00D75D1D"/>
    <w:rsid w:val="00D77411"/>
    <w:rsid w:val="00D833D5"/>
    <w:rsid w:val="00D913F2"/>
    <w:rsid w:val="00D922CE"/>
    <w:rsid w:val="00D930E0"/>
    <w:rsid w:val="00D94F5B"/>
    <w:rsid w:val="00D957B9"/>
    <w:rsid w:val="00D958E5"/>
    <w:rsid w:val="00DA2374"/>
    <w:rsid w:val="00DA571B"/>
    <w:rsid w:val="00DA5F5E"/>
    <w:rsid w:val="00DB4321"/>
    <w:rsid w:val="00DB70C0"/>
    <w:rsid w:val="00DC0312"/>
    <w:rsid w:val="00DC1EC8"/>
    <w:rsid w:val="00DC2E9B"/>
    <w:rsid w:val="00DC5EBB"/>
    <w:rsid w:val="00DC651C"/>
    <w:rsid w:val="00DC7441"/>
    <w:rsid w:val="00DD4666"/>
    <w:rsid w:val="00DE4FAF"/>
    <w:rsid w:val="00DE539A"/>
    <w:rsid w:val="00DE62F6"/>
    <w:rsid w:val="00DF1581"/>
    <w:rsid w:val="00DF50F5"/>
    <w:rsid w:val="00E019C9"/>
    <w:rsid w:val="00E0269D"/>
    <w:rsid w:val="00E02D74"/>
    <w:rsid w:val="00E040B7"/>
    <w:rsid w:val="00E06774"/>
    <w:rsid w:val="00E074A8"/>
    <w:rsid w:val="00E14DA3"/>
    <w:rsid w:val="00E15AC3"/>
    <w:rsid w:val="00E2241A"/>
    <w:rsid w:val="00E2254D"/>
    <w:rsid w:val="00E23C5C"/>
    <w:rsid w:val="00E24897"/>
    <w:rsid w:val="00E25740"/>
    <w:rsid w:val="00E26BC7"/>
    <w:rsid w:val="00E30EC5"/>
    <w:rsid w:val="00E348AC"/>
    <w:rsid w:val="00E40628"/>
    <w:rsid w:val="00E40A6D"/>
    <w:rsid w:val="00E438EA"/>
    <w:rsid w:val="00E43FB1"/>
    <w:rsid w:val="00E44E03"/>
    <w:rsid w:val="00E53B68"/>
    <w:rsid w:val="00E64BFB"/>
    <w:rsid w:val="00E708F3"/>
    <w:rsid w:val="00E73B0A"/>
    <w:rsid w:val="00E73EDC"/>
    <w:rsid w:val="00E7556C"/>
    <w:rsid w:val="00E77604"/>
    <w:rsid w:val="00E800D4"/>
    <w:rsid w:val="00E810BA"/>
    <w:rsid w:val="00E86256"/>
    <w:rsid w:val="00E86EC3"/>
    <w:rsid w:val="00E90F55"/>
    <w:rsid w:val="00E93D21"/>
    <w:rsid w:val="00E95E34"/>
    <w:rsid w:val="00EA067B"/>
    <w:rsid w:val="00EA0B7C"/>
    <w:rsid w:val="00EA1E71"/>
    <w:rsid w:val="00EA2262"/>
    <w:rsid w:val="00EA410B"/>
    <w:rsid w:val="00EA77F9"/>
    <w:rsid w:val="00EA7F0F"/>
    <w:rsid w:val="00EB16BF"/>
    <w:rsid w:val="00EB5655"/>
    <w:rsid w:val="00EC6E66"/>
    <w:rsid w:val="00EC7AA4"/>
    <w:rsid w:val="00ED12EF"/>
    <w:rsid w:val="00ED1DBC"/>
    <w:rsid w:val="00ED2D20"/>
    <w:rsid w:val="00ED3EFF"/>
    <w:rsid w:val="00ED471E"/>
    <w:rsid w:val="00ED58A4"/>
    <w:rsid w:val="00ED7054"/>
    <w:rsid w:val="00EE1B21"/>
    <w:rsid w:val="00EE2F7D"/>
    <w:rsid w:val="00EF2FB8"/>
    <w:rsid w:val="00EF5FE5"/>
    <w:rsid w:val="00F0112C"/>
    <w:rsid w:val="00F0430E"/>
    <w:rsid w:val="00F048BA"/>
    <w:rsid w:val="00F105E6"/>
    <w:rsid w:val="00F13483"/>
    <w:rsid w:val="00F14347"/>
    <w:rsid w:val="00F2758D"/>
    <w:rsid w:val="00F31D22"/>
    <w:rsid w:val="00F32BA6"/>
    <w:rsid w:val="00F34B22"/>
    <w:rsid w:val="00F4287D"/>
    <w:rsid w:val="00F43E01"/>
    <w:rsid w:val="00F5025F"/>
    <w:rsid w:val="00F52AC8"/>
    <w:rsid w:val="00F53B96"/>
    <w:rsid w:val="00F5493C"/>
    <w:rsid w:val="00F54F3B"/>
    <w:rsid w:val="00F57751"/>
    <w:rsid w:val="00F63057"/>
    <w:rsid w:val="00F64DA9"/>
    <w:rsid w:val="00F6786B"/>
    <w:rsid w:val="00F70D36"/>
    <w:rsid w:val="00F726A7"/>
    <w:rsid w:val="00F77C77"/>
    <w:rsid w:val="00F8720A"/>
    <w:rsid w:val="00F87578"/>
    <w:rsid w:val="00F906B3"/>
    <w:rsid w:val="00F92423"/>
    <w:rsid w:val="00F92DD5"/>
    <w:rsid w:val="00F93BC5"/>
    <w:rsid w:val="00F93D59"/>
    <w:rsid w:val="00F97D67"/>
    <w:rsid w:val="00FA148F"/>
    <w:rsid w:val="00FA716C"/>
    <w:rsid w:val="00FB17B4"/>
    <w:rsid w:val="00FB194B"/>
    <w:rsid w:val="00FB2474"/>
    <w:rsid w:val="00FB3027"/>
    <w:rsid w:val="00FB540A"/>
    <w:rsid w:val="00FB7B46"/>
    <w:rsid w:val="00FC188F"/>
    <w:rsid w:val="00FC1E70"/>
    <w:rsid w:val="00FC2895"/>
    <w:rsid w:val="00FC3C7F"/>
    <w:rsid w:val="00FE001B"/>
    <w:rsid w:val="00FE626C"/>
    <w:rsid w:val="00FE723F"/>
    <w:rsid w:val="00FF28EC"/>
    <w:rsid w:val="00FF29E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User%20Guide%20-%20Schedules.docx" TargetMode="Externa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User%20Guide%20-%20Hours.docx"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User%20Guide%20-%20Punche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User%20Guide%20-%20Punches.docx"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7D891-6087-42DE-8C86-B9F3B4EF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3413</TotalTime>
  <Pages>14</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Requests</vt:lpstr>
    </vt:vector>
  </TitlesOfParts>
  <Company>Insperity</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dc:title>
  <dc:subject>User Guide</dc:subject>
  <dc:creator>Ruben Garcia</dc:creator>
  <cp:lastModifiedBy>Mary Alesandrini</cp:lastModifiedBy>
  <cp:revision>63</cp:revision>
  <cp:lastPrinted>2016-06-15T20:23:00Z</cp:lastPrinted>
  <dcterms:created xsi:type="dcterms:W3CDTF">2016-06-20T15:55:00Z</dcterms:created>
  <dcterms:modified xsi:type="dcterms:W3CDTF">2017-02-24T16:11:00Z</dcterms:modified>
</cp:coreProperties>
</file>